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A2" w:rsidRDefault="007E20A2">
      <w:pPr>
        <w:spacing w:after="0" w:line="240" w:lineRule="auto"/>
      </w:pPr>
    </w:p>
    <w:p w:rsidR="007E20A2" w:rsidRDefault="007E20A2">
      <w:pPr>
        <w:spacing w:after="0" w:line="240" w:lineRule="auto"/>
      </w:pPr>
    </w:p>
    <w:p w:rsidR="007E20A2" w:rsidRDefault="007E20A2">
      <w:pPr>
        <w:spacing w:after="0" w:line="240" w:lineRule="auto"/>
      </w:pPr>
    </w:p>
    <w:p w:rsidR="007E20A2" w:rsidRDefault="00467A9E">
      <w:pPr>
        <w:tabs>
          <w:tab w:val="left" w:pos="1134"/>
        </w:tabs>
        <w:spacing w:after="0" w:line="240" w:lineRule="auto"/>
        <w:rPr>
          <w:rFonts w:cs="Arial"/>
        </w:rPr>
      </w:pPr>
      <w:r>
        <w:rPr>
          <w:rFonts w:cs="Arial"/>
        </w:rPr>
        <w:t>von</w:t>
      </w:r>
      <w:r>
        <w:rPr>
          <w:rFonts w:cs="Arial"/>
        </w:rPr>
        <w:tab/>
        <w:t>Sylke Becker</w:t>
      </w:r>
    </w:p>
    <w:p w:rsidR="007E20A2" w:rsidRDefault="00467A9E">
      <w:pPr>
        <w:tabs>
          <w:tab w:val="left" w:pos="1134"/>
        </w:tabs>
        <w:spacing w:after="0" w:line="240" w:lineRule="auto"/>
        <w:rPr>
          <w:rFonts w:cs="Arial"/>
        </w:rPr>
      </w:pPr>
      <w:r>
        <w:rPr>
          <w:rFonts w:cs="Arial"/>
        </w:rPr>
        <w:t>Telefon</w:t>
      </w:r>
      <w:r>
        <w:rPr>
          <w:rFonts w:cs="Arial"/>
        </w:rPr>
        <w:tab/>
        <w:t>+49 69 756081-33</w:t>
      </w:r>
    </w:p>
    <w:p w:rsidR="007E20A2" w:rsidRDefault="00467A9E">
      <w:pPr>
        <w:tabs>
          <w:tab w:val="left" w:pos="1134"/>
        </w:tabs>
        <w:spacing w:after="0" w:line="240" w:lineRule="auto"/>
        <w:rPr>
          <w:rFonts w:cs="Arial"/>
        </w:rPr>
      </w:pPr>
      <w:r>
        <w:rPr>
          <w:rFonts w:cs="Arial"/>
        </w:rPr>
        <w:t>E-Mail</w:t>
      </w:r>
      <w:r>
        <w:rPr>
          <w:rFonts w:cs="Arial"/>
        </w:rPr>
        <w:tab/>
        <w:t>s.becker@vdw.de</w:t>
      </w:r>
    </w:p>
    <w:p w:rsidR="007E20A2" w:rsidRDefault="007E20A2">
      <w:pPr>
        <w:spacing w:after="0" w:line="240" w:lineRule="auto"/>
      </w:pPr>
    </w:p>
    <w:p w:rsidR="007E20A2" w:rsidRDefault="007E20A2">
      <w:pPr>
        <w:spacing w:after="0" w:line="240" w:lineRule="auto"/>
      </w:pPr>
    </w:p>
    <w:p w:rsidR="007E20A2" w:rsidRDefault="00467A9E">
      <w:pPr>
        <w:spacing w:after="0" w:line="240" w:lineRule="auto"/>
      </w:pPr>
      <w:r>
        <w:rPr>
          <w:noProof/>
          <w:lang w:eastAsia="de-DE"/>
        </w:rPr>
        <mc:AlternateContent>
          <mc:Choice Requires="wps">
            <w:drawing>
              <wp:anchor distT="0" distB="0" distL="114300" distR="114300" simplePos="0" relativeHeight="251659264" behindDoc="1" locked="1" layoutInCell="1" allowOverlap="0">
                <wp:simplePos x="0" y="0"/>
                <wp:positionH relativeFrom="page">
                  <wp:posOffset>233680</wp:posOffset>
                </wp:positionH>
                <wp:positionV relativeFrom="page">
                  <wp:posOffset>2774315</wp:posOffset>
                </wp:positionV>
                <wp:extent cx="414655" cy="6602095"/>
                <wp:effectExtent l="0" t="0" r="0" b="0"/>
                <wp:wrapNone/>
                <wp:docPr id="11" name="Textfeld 11"/>
                <wp:cNvGraphicFramePr/>
                <a:graphic xmlns:a="http://schemas.openxmlformats.org/drawingml/2006/main">
                  <a:graphicData uri="http://schemas.microsoft.com/office/word/2010/wordprocessingShape">
                    <wps:wsp>
                      <wps:cNvSpPr txBox="1"/>
                      <wps:spPr>
                        <a:xfrm>
                          <a:off x="0" y="0"/>
                          <a:ext cx="414655" cy="660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2BE0" w:rsidRDefault="00F62BE0">
                            <w:pPr>
                              <w:pStyle w:val="foot"/>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feld 11" o:spid="_x0000_s1026" type="#_x0000_t202" style="position:absolute;margin-left:18.4pt;margin-top:218.45pt;width:32.65pt;height:5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" o:allowoverlap="f" filled="f" stroked="f" strokeweight=".5pt">
                <v:textbox style="layout-flow:vertical;mso-layout-flow-alt:bottom-to-top">
                  <w:txbxContent>
                    <w:p w:rsidR="00101266" w:rsidRDefault="00101266">
                      <w:pPr>
                        <w:pStyle w:val="foot"/>
                      </w:pPr>
                    </w:p>
                  </w:txbxContent>
                </v:textbox>
                <w10:wrap anchorx="page" anchory="page"/>
                <w10:anchorlock/>
              </v:shape>
            </w:pict>
          </mc:Fallback>
        </mc:AlternateContent>
      </w:r>
    </w:p>
    <w:p w:rsidR="007E20A2" w:rsidRDefault="007E20A2">
      <w:pPr>
        <w:spacing w:after="0" w:line="240" w:lineRule="auto"/>
      </w:pPr>
    </w:p>
    <w:p w:rsidR="007E20A2" w:rsidRDefault="007E20A2">
      <w:pPr>
        <w:spacing w:after="0" w:line="240" w:lineRule="auto"/>
      </w:pPr>
    </w:p>
    <w:p w:rsidR="007E20A2" w:rsidRPr="00CB5469" w:rsidRDefault="007E20A2">
      <w:pPr>
        <w:spacing w:after="0" w:line="240" w:lineRule="auto"/>
      </w:pPr>
    </w:p>
    <w:p w:rsidR="00CB5469" w:rsidRPr="00780758" w:rsidRDefault="00F86DF2" w:rsidP="00CB5469">
      <w:pPr>
        <w:widowControl w:val="0"/>
        <w:autoSpaceDE w:val="0"/>
        <w:autoSpaceDN w:val="0"/>
        <w:adjustRightInd w:val="0"/>
        <w:spacing w:line="259" w:lineRule="atLeast"/>
        <w:rPr>
          <w:rFonts w:cs="Calibri"/>
          <w:b/>
          <w:sz w:val="28"/>
          <w:szCs w:val="28"/>
          <w:lang w:val="de"/>
        </w:rPr>
      </w:pPr>
      <w:r>
        <w:rPr>
          <w:rFonts w:cs="Calibri"/>
          <w:b/>
          <w:sz w:val="28"/>
          <w:szCs w:val="28"/>
          <w:lang w:val="de"/>
        </w:rPr>
        <w:t>Virtuelles Ebenbild: Der digitale Zwilling</w:t>
      </w:r>
    </w:p>
    <w:p w:rsidR="00780758" w:rsidRDefault="00F86DF2" w:rsidP="00CB5469">
      <w:pPr>
        <w:widowControl w:val="0"/>
        <w:autoSpaceDE w:val="0"/>
        <w:autoSpaceDN w:val="0"/>
        <w:adjustRightInd w:val="0"/>
        <w:spacing w:line="259" w:lineRule="atLeast"/>
        <w:rPr>
          <w:b/>
        </w:rPr>
      </w:pPr>
      <w:r>
        <w:rPr>
          <w:b/>
        </w:rPr>
        <w:t xml:space="preserve">METAV 2018 </w:t>
      </w:r>
      <w:r w:rsidR="005112E4">
        <w:rPr>
          <w:b/>
        </w:rPr>
        <w:t>thematisiert Datenaustausch bei Werkzeugen</w:t>
      </w:r>
    </w:p>
    <w:p w:rsidR="001D7FBC" w:rsidRDefault="001D7FBC" w:rsidP="00CB5469">
      <w:pPr>
        <w:widowControl w:val="0"/>
        <w:autoSpaceDE w:val="0"/>
        <w:autoSpaceDN w:val="0"/>
        <w:adjustRightInd w:val="0"/>
        <w:spacing w:line="259" w:lineRule="atLeast"/>
        <w:rPr>
          <w:b/>
        </w:rPr>
      </w:pPr>
    </w:p>
    <w:p w:rsidR="00BC095B" w:rsidRDefault="00467A9E" w:rsidP="004A7284">
      <w:pPr>
        <w:widowControl w:val="0"/>
        <w:autoSpaceDE w:val="0"/>
        <w:autoSpaceDN w:val="0"/>
        <w:adjustRightInd w:val="0"/>
      </w:pPr>
      <w:r w:rsidRPr="00CB5469">
        <w:rPr>
          <w:b/>
        </w:rPr>
        <w:t>Frankfurt am Main</w:t>
      </w:r>
      <w:r w:rsidRPr="00CB5469">
        <w:t xml:space="preserve">, </w:t>
      </w:r>
      <w:r w:rsidR="005F2DFD" w:rsidRPr="005F2DFD">
        <w:rPr>
          <w:b/>
        </w:rPr>
        <w:t>29.</w:t>
      </w:r>
      <w:r w:rsidR="00780758" w:rsidRPr="002D258A">
        <w:rPr>
          <w:b/>
          <w:color w:val="FF0000"/>
        </w:rPr>
        <w:t xml:space="preserve"> </w:t>
      </w:r>
      <w:r w:rsidR="001D7FBC">
        <w:rPr>
          <w:b/>
        </w:rPr>
        <w:t>Novem</w:t>
      </w:r>
      <w:r w:rsidR="00780758" w:rsidRPr="00780758">
        <w:rPr>
          <w:b/>
        </w:rPr>
        <w:t>ber 2017.</w:t>
      </w:r>
      <w:r w:rsidRPr="00CB5469">
        <w:t xml:space="preserve"> – </w:t>
      </w:r>
      <w:r w:rsidR="001F53D6">
        <w:t xml:space="preserve">Industrie 4.0, digitalisierte Daten in der </w:t>
      </w:r>
      <w:proofErr w:type="spellStart"/>
      <w:r w:rsidR="001F53D6">
        <w:t>Cloud</w:t>
      </w:r>
      <w:proofErr w:type="spellEnd"/>
      <w:r w:rsidR="001F53D6">
        <w:t>, vernetzte Prozesse in smarten Fabriken – welche Rolle spielt dabei das Zerspanungswerkzeug? Die METAV 2018 in Düsseldorf gibt praxisnahe Beispiele für die wirtschaftliche Umse</w:t>
      </w:r>
      <w:r w:rsidR="004A7284">
        <w:t xml:space="preserve">tzung. </w:t>
      </w:r>
      <w:r w:rsidR="001F53D6">
        <w:t>„</w:t>
      </w:r>
      <w:r w:rsidR="001F53D6" w:rsidRPr="0003253D">
        <w:t>Wie bei jedem realen Zerspanungsprozess das reale Zerspanungs</w:t>
      </w:r>
      <w:r w:rsidR="004A7284">
        <w:t>-</w:t>
      </w:r>
      <w:r w:rsidR="001F53D6" w:rsidRPr="0003253D">
        <w:t>werkzeug eine wichtige Rolle spielt, so ist für die virtuelle Abbildung von Prozessen das virtuelle Werkzeug entscheidend</w:t>
      </w:r>
      <w:r w:rsidR="001F53D6">
        <w:t>“</w:t>
      </w:r>
      <w:r w:rsidR="002D258A">
        <w:t>,</w:t>
      </w:r>
      <w:r w:rsidR="001F53D6">
        <w:t xml:space="preserve"> sagt </w:t>
      </w:r>
      <w:r w:rsidR="00BC095B" w:rsidRPr="0003253D">
        <w:rPr>
          <w:rFonts w:cs="Courier New"/>
        </w:rPr>
        <w:t xml:space="preserve">Claudia </w:t>
      </w:r>
      <w:proofErr w:type="spellStart"/>
      <w:r w:rsidR="00BC095B" w:rsidRPr="0003253D">
        <w:rPr>
          <w:rFonts w:cs="Courier New"/>
        </w:rPr>
        <w:t>Kleinschrodt</w:t>
      </w:r>
      <w:proofErr w:type="spellEnd"/>
      <w:r w:rsidR="00BC095B" w:rsidRPr="0003253D">
        <w:rPr>
          <w:rFonts w:cs="Courier New"/>
        </w:rPr>
        <w:t>, wissenschaftliche Mitarbeiterin am Lehrstuhl für Konstruktionslehre und CAD der Universität Bayreuth</w:t>
      </w:r>
      <w:r w:rsidR="002D258A">
        <w:rPr>
          <w:rFonts w:cs="Courier New"/>
        </w:rPr>
        <w:t xml:space="preserve">. Sie beschäftigt </w:t>
      </w:r>
      <w:r w:rsidR="00BC095B" w:rsidRPr="0003253D">
        <w:rPr>
          <w:rFonts w:cs="Courier New"/>
        </w:rPr>
        <w:t xml:space="preserve">sich dort mit den Problematiken beim CAD-Datenaustausch </w:t>
      </w:r>
      <w:r w:rsidR="002D258A">
        <w:rPr>
          <w:rFonts w:cs="Courier New"/>
        </w:rPr>
        <w:t>von Werkzeugmodellen</w:t>
      </w:r>
      <w:r w:rsidR="00BC095B" w:rsidRPr="0003253D">
        <w:rPr>
          <w:rFonts w:cs="Courier New"/>
        </w:rPr>
        <w:t>.</w:t>
      </w:r>
      <w:r w:rsidR="001F53D6">
        <w:rPr>
          <w:rFonts w:cs="Courier New"/>
        </w:rPr>
        <w:t xml:space="preserve"> </w:t>
      </w:r>
      <w:r w:rsidR="00BC095B" w:rsidRPr="0003253D">
        <w:t>Dieser digitale Zwilling vereint alle Eigenschaften des realen Werkzeugs und kann dieses durchgängig in allen digitalen Prozessen abbilden.</w:t>
      </w:r>
    </w:p>
    <w:p w:rsidR="004A7284" w:rsidRDefault="004A7284" w:rsidP="00793EEB">
      <w:pPr>
        <w:rPr>
          <w:b/>
        </w:rPr>
      </w:pPr>
    </w:p>
    <w:p w:rsidR="004A7284" w:rsidRDefault="004A7284" w:rsidP="00793EEB">
      <w:pPr>
        <w:rPr>
          <w:b/>
        </w:rPr>
      </w:pPr>
    </w:p>
    <w:p w:rsidR="004A7284" w:rsidRDefault="004A7284" w:rsidP="00793EEB">
      <w:pPr>
        <w:rPr>
          <w:b/>
        </w:rPr>
      </w:pPr>
    </w:p>
    <w:p w:rsidR="00793EEB" w:rsidRPr="00793EEB" w:rsidRDefault="00793EEB" w:rsidP="00793EEB">
      <w:pPr>
        <w:rPr>
          <w:b/>
        </w:rPr>
      </w:pPr>
      <w:proofErr w:type="spellStart"/>
      <w:r w:rsidRPr="00793EEB">
        <w:rPr>
          <w:b/>
        </w:rPr>
        <w:lastRenderedPageBreak/>
        <w:t>Simulative</w:t>
      </w:r>
      <w:proofErr w:type="spellEnd"/>
      <w:r w:rsidRPr="00793EEB">
        <w:rPr>
          <w:b/>
        </w:rPr>
        <w:t xml:space="preserve"> Optimierung von Prozessparametern</w:t>
      </w:r>
    </w:p>
    <w:p w:rsidR="00BC095B" w:rsidRDefault="00BC095B" w:rsidP="00793EEB">
      <w:r w:rsidRPr="0003253D">
        <w:t>Eine durchgängige Digitalisierung</w:t>
      </w:r>
      <w:r w:rsidR="00793EEB">
        <w:t xml:space="preserve">, erläutert </w:t>
      </w:r>
      <w:proofErr w:type="spellStart"/>
      <w:r w:rsidR="00793EEB">
        <w:t>Kleinschrodt</w:t>
      </w:r>
      <w:proofErr w:type="spellEnd"/>
      <w:r w:rsidR="00793EEB">
        <w:t>,</w:t>
      </w:r>
      <w:r w:rsidRPr="0003253D">
        <w:t xml:space="preserve"> </w:t>
      </w:r>
      <w:r w:rsidR="00793EEB">
        <w:t>„</w:t>
      </w:r>
      <w:r w:rsidRPr="0003253D">
        <w:t xml:space="preserve">erlaubt beispielsweise eine virtuelle Inbetriebnahme oder die </w:t>
      </w:r>
      <w:proofErr w:type="spellStart"/>
      <w:r w:rsidRPr="0003253D">
        <w:t>simulative</w:t>
      </w:r>
      <w:proofErr w:type="spellEnd"/>
      <w:r w:rsidRPr="0003253D">
        <w:t xml:space="preserve"> Optimierung von Prozessparametern. Da es möglich ist, sämtliche Informationen über das Werkzeug zentral abzulegen, kann auf Veränderungen des Werkzeugs während seiner Lebenszeit </w:t>
      </w:r>
      <w:r w:rsidR="00793EEB">
        <w:t xml:space="preserve">– etwa </w:t>
      </w:r>
      <w:r w:rsidRPr="0003253D">
        <w:t>durch Nachschleifen</w:t>
      </w:r>
      <w:r w:rsidR="00793EEB">
        <w:t xml:space="preserve"> –</w:t>
      </w:r>
      <w:r w:rsidRPr="0003253D">
        <w:t xml:space="preserve"> reagiert, die Parameter angepasst und somit eine gleichbleibende Qualität der Produkte gewährleistet werden</w:t>
      </w:r>
      <w:r w:rsidR="002D258A">
        <w:t>.</w:t>
      </w:r>
      <w:r w:rsidR="00793EEB">
        <w:t>“</w:t>
      </w:r>
      <w:r w:rsidR="0090168B">
        <w:t xml:space="preserve"> </w:t>
      </w:r>
      <w:r w:rsidRPr="0003253D">
        <w:t>Durch eine Verlagerung vieler zeitintensiver Schritte in die virtuelle Welt können Prozesse zudem wesentlich effizienter gestalt</w:t>
      </w:r>
      <w:r w:rsidRPr="000102E1">
        <w:t>e</w:t>
      </w:r>
      <w:r w:rsidRPr="0003253D">
        <w:t xml:space="preserve">t werden. Die Automatisierung und eine zentrale Planung führen beispielsweise zu geringeren Rüstzeiten, besserer Maschinenauslastung oder optimierten Taktzeiten. </w:t>
      </w:r>
    </w:p>
    <w:p w:rsidR="002D258A" w:rsidRPr="0003253D" w:rsidRDefault="002D258A" w:rsidP="00793EEB"/>
    <w:p w:rsidR="00BC095B" w:rsidRDefault="00BC095B" w:rsidP="00793EEB">
      <w:r w:rsidRPr="0003253D">
        <w:t xml:space="preserve">Um einen Überblick über die große Anzahl an verwendeten Werkzeugen in Betrieben zu erhalten, sind effiziente </w:t>
      </w:r>
      <w:r w:rsidR="00793EEB">
        <w:t>Tool</w:t>
      </w:r>
      <w:r w:rsidR="00827346">
        <w:t>-</w:t>
      </w:r>
      <w:proofErr w:type="spellStart"/>
      <w:r w:rsidR="00793EEB">
        <w:t>managementsysteme</w:t>
      </w:r>
      <w:proofErr w:type="spellEnd"/>
      <w:r w:rsidR="00793EEB">
        <w:t xml:space="preserve"> (</w:t>
      </w:r>
      <w:r w:rsidRPr="0003253D">
        <w:t>TMS</w:t>
      </w:r>
      <w:r w:rsidR="00793EEB">
        <w:t>)</w:t>
      </w:r>
      <w:r w:rsidRPr="0003253D">
        <w:t xml:space="preserve"> unabdingbar. Sie stellen eine Voraussetzung für Automatisierung und Vernetzung dar.</w:t>
      </w:r>
      <w:r w:rsidR="00793EEB">
        <w:t xml:space="preserve"> </w:t>
      </w:r>
      <w:r w:rsidRPr="0003253D">
        <w:t>Ein funktionierender Datenaustausch ist nicht nur wichtig</w:t>
      </w:r>
      <w:r w:rsidR="004A7284">
        <w:t>,</w:t>
      </w:r>
      <w:r w:rsidRPr="0003253D">
        <w:t xml:space="preserve"> um das TMS mit den benötig</w:t>
      </w:r>
      <w:r w:rsidR="002D258A">
        <w:t xml:space="preserve">ten Informationen zu versorgen. Es ist vielmehr </w:t>
      </w:r>
      <w:r w:rsidRPr="0003253D">
        <w:t>für jeden digitalen Schritt</w:t>
      </w:r>
      <w:r w:rsidRPr="000102E1">
        <w:t xml:space="preserve"> </w:t>
      </w:r>
      <w:r w:rsidRPr="0003253D">
        <w:t xml:space="preserve">in der Prozesskette entscheidend. Hierbei stellt neben dem Informationsgehalt vor allem die Kompatibilität zwischen den unterschiedlichsten Systemen eine große Herausforderung dar. Abgestimmte Systeme und qualitativ hochwertige Daten sind also entscheidend für die Umsetzung von effizient digitalisierten Prozessen. Sind diese Bedingungen erfüllt, </w:t>
      </w:r>
      <w:r w:rsidR="00793EEB">
        <w:t xml:space="preserve">so Claudia </w:t>
      </w:r>
      <w:proofErr w:type="spellStart"/>
      <w:r w:rsidR="00793EEB">
        <w:t>Kleinschrodt</w:t>
      </w:r>
      <w:proofErr w:type="spellEnd"/>
      <w:r w:rsidR="00793EEB">
        <w:t>, „</w:t>
      </w:r>
      <w:r w:rsidRPr="0003253D">
        <w:t>können Unternehmen stark von einer Digitalisierung ihrer Prozesse profitieren. V</w:t>
      </w:r>
      <w:r w:rsidR="00793EEB">
        <w:t xml:space="preserve">or </w:t>
      </w:r>
      <w:r w:rsidRPr="0003253D">
        <w:t>a</w:t>
      </w:r>
      <w:r w:rsidR="00793EEB">
        <w:t>llem</w:t>
      </w:r>
      <w:r w:rsidRPr="0003253D">
        <w:t xml:space="preserve"> der Mittelstand kann so effizient und flexibel arbeiten und langfristig wettbewerbsfähig bleiben</w:t>
      </w:r>
      <w:r w:rsidR="002D258A">
        <w:t>.</w:t>
      </w:r>
      <w:r w:rsidR="00793EEB">
        <w:t>“</w:t>
      </w:r>
    </w:p>
    <w:p w:rsidR="002D258A" w:rsidRDefault="002D258A" w:rsidP="00793EEB"/>
    <w:p w:rsidR="00BC095B" w:rsidRDefault="008F3F23" w:rsidP="008F3F23">
      <w:pPr>
        <w:rPr>
          <w:rFonts w:cs="Courier New"/>
        </w:rPr>
      </w:pPr>
      <w:r>
        <w:lastRenderedPageBreak/>
        <w:t>Große Erwartungen hat die Digitalisierungsexpertin an die bevorstehende METAV 2018 in Düsseldorf: „</w:t>
      </w:r>
      <w:r w:rsidR="00BC095B" w:rsidRPr="0003253D">
        <w:rPr>
          <w:rFonts w:cs="Courier New"/>
        </w:rPr>
        <w:t>Speziell im Hinblick auf den Datenaustausch und die virtuelle Fertigung interessieren mich vor allem die Entwicklungen im Bereich Smart Factory und die wirtschaftliche Umsetzung der an Forschungseinrichtungen entwickelten Theorien.</w:t>
      </w:r>
      <w:r>
        <w:rPr>
          <w:rFonts w:cs="Courier New"/>
        </w:rPr>
        <w:t>“</w:t>
      </w:r>
    </w:p>
    <w:p w:rsidR="002D258A" w:rsidRDefault="002D258A" w:rsidP="008F3F23">
      <w:pPr>
        <w:rPr>
          <w:rFonts w:cs="Courier New"/>
        </w:rPr>
      </w:pPr>
    </w:p>
    <w:p w:rsidR="008F3F23" w:rsidRPr="00236365" w:rsidRDefault="00236365" w:rsidP="008F3F23">
      <w:pPr>
        <w:rPr>
          <w:rFonts w:cs="Courier New"/>
          <w:b/>
        </w:rPr>
      </w:pPr>
      <w:r w:rsidRPr="00236365">
        <w:rPr>
          <w:rFonts w:cs="Courier New"/>
          <w:b/>
        </w:rPr>
        <w:t>Riesiges Optimierungspotenzial</w:t>
      </w:r>
    </w:p>
    <w:p w:rsidR="00BC095B" w:rsidRDefault="008E04D7" w:rsidP="001845AA">
      <w:r>
        <w:t xml:space="preserve">„Beim </w:t>
      </w:r>
      <w:r w:rsidR="00BC095B" w:rsidRPr="003D38D9">
        <w:t xml:space="preserve">Stichwort Industrie 4.0 denkt man meist an digitale Fabriken, </w:t>
      </w:r>
      <w:r>
        <w:t>a</w:t>
      </w:r>
      <w:r w:rsidR="00BC095B" w:rsidRPr="003D38D9">
        <w:t xml:space="preserve">ns Internet der Dinge, an Datenspeicherung in der </w:t>
      </w:r>
      <w:proofErr w:type="spellStart"/>
      <w:r w:rsidR="00BC095B" w:rsidRPr="003D38D9">
        <w:t>Cloud</w:t>
      </w:r>
      <w:proofErr w:type="spellEnd"/>
      <w:r w:rsidR="00BC095B" w:rsidRPr="003D38D9">
        <w:t xml:space="preserve"> oder vielleicht auch an robotergestützte Fertigung. Zerspanungswerkzeuge werden in diesem Zusammenhang kaum wahrgenommen</w:t>
      </w:r>
      <w:r>
        <w:t>“</w:t>
      </w:r>
      <w:r w:rsidR="002D258A">
        <w:t>,</w:t>
      </w:r>
      <w:r>
        <w:t xml:space="preserve"> sagt </w:t>
      </w:r>
      <w:r w:rsidRPr="003D38D9">
        <w:t xml:space="preserve">Thomas Funk, </w:t>
      </w:r>
      <w:r w:rsidR="002D258A">
        <w:t xml:space="preserve"> </w:t>
      </w:r>
      <w:r w:rsidRPr="003D38D9">
        <w:t xml:space="preserve">Mitarbeiter </w:t>
      </w:r>
      <w:r>
        <w:t xml:space="preserve">im </w:t>
      </w:r>
      <w:r w:rsidRPr="003D38D9">
        <w:t>Technische</w:t>
      </w:r>
      <w:r>
        <w:t>n</w:t>
      </w:r>
      <w:r w:rsidRPr="003D38D9">
        <w:t xml:space="preserve"> Büro </w:t>
      </w:r>
      <w:r>
        <w:t xml:space="preserve">der </w:t>
      </w:r>
      <w:proofErr w:type="spellStart"/>
      <w:r>
        <w:t>Emuge</w:t>
      </w:r>
      <w:proofErr w:type="spellEnd"/>
      <w:r w:rsidRPr="003D38D9">
        <w:t>-Wer</w:t>
      </w:r>
      <w:r>
        <w:t xml:space="preserve">k Richard </w:t>
      </w:r>
      <w:proofErr w:type="spellStart"/>
      <w:r>
        <w:t>Glimpel</w:t>
      </w:r>
      <w:proofErr w:type="spellEnd"/>
      <w:r>
        <w:t xml:space="preserve"> GmbH &amp; Co. KG, </w:t>
      </w:r>
      <w:r w:rsidRPr="003D38D9">
        <w:t>Lauf an der Pegnitz</w:t>
      </w:r>
      <w:r>
        <w:t xml:space="preserve">. </w:t>
      </w:r>
      <w:r w:rsidR="00BC095B" w:rsidRPr="003D38D9">
        <w:t>Für die digitale Fabrik wurde der digitale Zwilling des Zerspanungswerkzeugs geschaffen. Dieser Zwilling</w:t>
      </w:r>
      <w:r w:rsidR="001845AA">
        <w:t>, so Funk,</w:t>
      </w:r>
      <w:r w:rsidR="00BC095B" w:rsidRPr="003D38D9">
        <w:t xml:space="preserve"> </w:t>
      </w:r>
      <w:r w:rsidR="001845AA">
        <w:t>„</w:t>
      </w:r>
      <w:r w:rsidR="00BC095B" w:rsidRPr="003D38D9">
        <w:t>enthält alle notwendigen Informationen, um alle Stationen, die das Werkzeug in der Fabrik durchläuft, virtuell abzubilden</w:t>
      </w:r>
      <w:r w:rsidR="006774B6">
        <w:t>.</w:t>
      </w:r>
      <w:r w:rsidR="001845AA">
        <w:t>“</w:t>
      </w:r>
    </w:p>
    <w:p w:rsidR="006774B6" w:rsidRPr="003D38D9" w:rsidRDefault="006774B6" w:rsidP="001845AA"/>
    <w:p w:rsidR="00BC095B" w:rsidRDefault="00BC095B" w:rsidP="001845AA">
      <w:r w:rsidRPr="003D38D9">
        <w:t xml:space="preserve">Beherrschbar werden die hierdurch entstehenden Datenmengen </w:t>
      </w:r>
      <w:r w:rsidR="006774B6">
        <w:t>durch effiziente Toolmanagement-</w:t>
      </w:r>
      <w:r w:rsidRPr="003D38D9">
        <w:t>Systeme. Im Rahmen der Digitalisierung werden Prozessanalysen versteckte Kosten in immer mehr mittelständischen Untern</w:t>
      </w:r>
      <w:r w:rsidR="00F62BE0">
        <w:t>ehmen aufzeigen. Toolmanagement-S</w:t>
      </w:r>
      <w:r w:rsidRPr="003D38D9">
        <w:t>ysteme werden vermehrt Anwendung finden und mit Hilfe des digitalen Zwillings der Werkzeuge die Effizienz der Produktion weiter erhöhen und Arbeitsabläufe optimieren.</w:t>
      </w:r>
    </w:p>
    <w:p w:rsidR="00F62BE0" w:rsidRPr="003D38D9" w:rsidRDefault="00F62BE0" w:rsidP="001845AA"/>
    <w:p w:rsidR="00BC095B" w:rsidRDefault="001845AA" w:rsidP="001845AA">
      <w:r>
        <w:t>„</w:t>
      </w:r>
      <w:r w:rsidR="00BC095B" w:rsidRPr="003D38D9">
        <w:t>Ich erwarte,</w:t>
      </w:r>
      <w:r w:rsidR="00F62BE0" w:rsidRPr="003D38D9">
        <w:t xml:space="preserve"> </w:t>
      </w:r>
      <w:r w:rsidR="00BC095B" w:rsidRPr="003D38D9">
        <w:t xml:space="preserve">dass der Trend der </w:t>
      </w:r>
      <w:r w:rsidR="004A7284">
        <w:t>vergangenen</w:t>
      </w:r>
      <w:r w:rsidR="00BC095B" w:rsidRPr="003D38D9">
        <w:t xml:space="preserve"> Jahre anhält und die Bedeutung der digitalen Werkzeugdaten weiter steigt</w:t>
      </w:r>
      <w:r w:rsidR="00F62BE0">
        <w:t>“, meint Thomas Funk. „</w:t>
      </w:r>
      <w:r w:rsidR="00BC095B" w:rsidRPr="003D38D9">
        <w:t xml:space="preserve">Die Nachfrage nach Daten steigt stetig und </w:t>
      </w:r>
      <w:r>
        <w:t>deshalb</w:t>
      </w:r>
      <w:r w:rsidR="00BC095B" w:rsidRPr="003D38D9">
        <w:t xml:space="preserve"> werden wir </w:t>
      </w:r>
      <w:r>
        <w:t xml:space="preserve">auf der METAV 2018 in Düsseldorf </w:t>
      </w:r>
      <w:r w:rsidR="00BC095B" w:rsidRPr="003D38D9">
        <w:t xml:space="preserve">unter anderem unsere neue </w:t>
      </w:r>
      <w:r w:rsidR="00BC095B" w:rsidRPr="003D38D9">
        <w:lastRenderedPageBreak/>
        <w:t>Homepageanwendung präsentieren, auf der der digitale Zwilling zu vielen unserer Katalogartikel für unsere Kunden hinterlegt worden ist und kostenlos heruntergeladen werden kann</w:t>
      </w:r>
      <w:r w:rsidR="00F62BE0">
        <w:t>.</w:t>
      </w:r>
      <w:r>
        <w:t>“</w:t>
      </w:r>
    </w:p>
    <w:p w:rsidR="00F62BE0" w:rsidRDefault="00F62BE0" w:rsidP="001845AA"/>
    <w:p w:rsidR="001845AA" w:rsidRPr="00BF143D" w:rsidRDefault="00BF143D" w:rsidP="00BF143D">
      <w:pPr>
        <w:rPr>
          <w:b/>
        </w:rPr>
      </w:pPr>
      <w:r w:rsidRPr="00BF143D">
        <w:rPr>
          <w:b/>
        </w:rPr>
        <w:t>Zerspanungswerkzeuge sind Teil der Prozesskette</w:t>
      </w:r>
    </w:p>
    <w:p w:rsidR="00BC095B" w:rsidRDefault="00BC095B" w:rsidP="00BF143D">
      <w:pPr>
        <w:rPr>
          <w:rFonts w:cs="Courier New"/>
        </w:rPr>
      </w:pPr>
      <w:r w:rsidRPr="00627C7E">
        <w:t>Das Zerspanungswerkzeug</w:t>
      </w:r>
      <w:r w:rsidR="00BF143D">
        <w:t xml:space="preserve">, erläutert </w:t>
      </w:r>
      <w:r w:rsidR="00BF143D" w:rsidRPr="00627C7E">
        <w:t xml:space="preserve">Markus </w:t>
      </w:r>
      <w:proofErr w:type="spellStart"/>
      <w:r w:rsidR="00BF143D" w:rsidRPr="00627C7E">
        <w:t>Kannwischer</w:t>
      </w:r>
      <w:proofErr w:type="spellEnd"/>
      <w:r w:rsidR="00BF143D" w:rsidRPr="00627C7E">
        <w:t>, Leiter Technik und Mitglied der Geschäftsleitung der Paul Horn GmbH, Tübingen</w:t>
      </w:r>
      <w:r w:rsidR="00BF143D">
        <w:t>, „</w:t>
      </w:r>
      <w:r w:rsidRPr="00627C7E">
        <w:t xml:space="preserve">ist Teil einer Prozesskette und unterliegt im Gegensatz zu fast allen anderen Produktionsmitteln einem Verschleiß. </w:t>
      </w:r>
      <w:r w:rsidRPr="00627C7E">
        <w:rPr>
          <w:rFonts w:cs="Courier New"/>
        </w:rPr>
        <w:t>Informationen zum Werkzeug müssen digital vorliegen, um in der Prozesskette verwendet werden zu können. Dies betrifft zum einen alle Informationen zu geometrischen Abmessungen, zum anderen Informationen zum Einsatz des Werkzeugs</w:t>
      </w:r>
      <w:r w:rsidR="00F62BE0">
        <w:rPr>
          <w:rFonts w:cs="Courier New"/>
        </w:rPr>
        <w:t>.</w:t>
      </w:r>
      <w:r w:rsidR="00BF143D">
        <w:rPr>
          <w:rFonts w:cs="Courier New"/>
        </w:rPr>
        <w:t>“</w:t>
      </w:r>
    </w:p>
    <w:p w:rsidR="00F62BE0" w:rsidRDefault="00F62BE0" w:rsidP="00BF143D">
      <w:pPr>
        <w:rPr>
          <w:rFonts w:cs="Courier New"/>
        </w:rPr>
      </w:pPr>
    </w:p>
    <w:p w:rsidR="00BC095B" w:rsidRPr="00627C7E" w:rsidRDefault="00BC095B" w:rsidP="00BF143D">
      <w:r w:rsidRPr="00627C7E">
        <w:t xml:space="preserve">Informationen zum Verschleiß und zum Einsatz des Werkzeugs sind </w:t>
      </w:r>
      <w:r w:rsidR="00BF143D">
        <w:t>wichtig</w:t>
      </w:r>
      <w:r w:rsidRPr="00627C7E">
        <w:t xml:space="preserve"> für </w:t>
      </w:r>
      <w:r w:rsidR="00BF143D">
        <w:t>die</w:t>
      </w:r>
      <w:r w:rsidRPr="00627C7E">
        <w:t xml:space="preserve"> Prozesssteuerung. </w:t>
      </w:r>
      <w:r w:rsidR="00BF143D">
        <w:t xml:space="preserve">Sie </w:t>
      </w:r>
      <w:r w:rsidRPr="00627C7E">
        <w:t xml:space="preserve">können zum einen aus dem Werkzeug selbst generiert werden </w:t>
      </w:r>
      <w:r w:rsidR="00BF143D">
        <w:t>(</w:t>
      </w:r>
      <w:r w:rsidRPr="00627C7E">
        <w:t>Stichwort sensorische Werkzeuge</w:t>
      </w:r>
      <w:r w:rsidR="00BF143D">
        <w:t>). H</w:t>
      </w:r>
      <w:r w:rsidRPr="00627C7E">
        <w:t xml:space="preserve">ier sendet das Werkzeug selbst Informationen </w:t>
      </w:r>
      <w:r w:rsidR="00BF143D">
        <w:t xml:space="preserve">beispielsweise </w:t>
      </w:r>
      <w:r w:rsidRPr="00627C7E">
        <w:t xml:space="preserve">zu </w:t>
      </w:r>
      <w:proofErr w:type="spellStart"/>
      <w:r w:rsidRPr="00627C7E">
        <w:t>Drücken</w:t>
      </w:r>
      <w:proofErr w:type="spellEnd"/>
      <w:r w:rsidRPr="00627C7E">
        <w:t xml:space="preserve">, Temperaturen und Schwingungen. Diese Informationen erlauben Rückschlüsse auf den Zustand und die Belastung der Schneide und zudem auf die Prozessstabilität. Die entsprechenden </w:t>
      </w:r>
      <w:proofErr w:type="spellStart"/>
      <w:r w:rsidRPr="00627C7E">
        <w:t>Zerspanparameter</w:t>
      </w:r>
      <w:proofErr w:type="spellEnd"/>
      <w:r w:rsidRPr="00627C7E">
        <w:t xml:space="preserve"> können dann automatisch </w:t>
      </w:r>
      <w:r w:rsidR="001623B6">
        <w:t>über</w:t>
      </w:r>
      <w:r w:rsidRPr="00627C7E">
        <w:t xml:space="preserve"> die Steuerung angepasst werden, ähnlich dem autonomen Fahren, bei dem die Geschwindigkeit den Randbedingungen angepasst wird.</w:t>
      </w:r>
      <w:r>
        <w:t xml:space="preserve"> </w:t>
      </w:r>
      <w:r w:rsidRPr="00627C7E">
        <w:t>Zum anderen können Informationen an der Spindel, an der Maschine oder über separate Messvorrichtungen aufgenommen werden, die ebenfalls Rückschlüsse über den Zustand der Schneide erlauben.</w:t>
      </w:r>
    </w:p>
    <w:p w:rsidR="00BC095B" w:rsidRDefault="00BC095B" w:rsidP="00955DDF">
      <w:pPr>
        <w:rPr>
          <w:rFonts w:cs="Courier New"/>
        </w:rPr>
      </w:pPr>
      <w:r w:rsidRPr="00627C7E">
        <w:t xml:space="preserve">Eine Reihe von Forschungsprojekten beschäftigt sich aktuell mit der Frage, wie der </w:t>
      </w:r>
      <w:proofErr w:type="spellStart"/>
      <w:r w:rsidRPr="00627C7E">
        <w:t>Zerspanprozess</w:t>
      </w:r>
      <w:proofErr w:type="spellEnd"/>
      <w:r w:rsidRPr="00627C7E">
        <w:t xml:space="preserve"> im Zuge der Digitalisierung „intelligenter“</w:t>
      </w:r>
      <w:r w:rsidR="00F62BE0">
        <w:t>,</w:t>
      </w:r>
      <w:r w:rsidRPr="00627C7E">
        <w:t xml:space="preserve"> </w:t>
      </w:r>
      <w:r w:rsidRPr="00627C7E">
        <w:lastRenderedPageBreak/>
        <w:t>d</w:t>
      </w:r>
      <w:r w:rsidR="00F62BE0">
        <w:t xml:space="preserve">as heißt </w:t>
      </w:r>
      <w:r w:rsidRPr="00627C7E">
        <w:t>verlässlicher gesteuert werden kann</w:t>
      </w:r>
      <w:r w:rsidR="00955DDF">
        <w:t>:</w:t>
      </w:r>
      <w:r w:rsidRPr="00627C7E">
        <w:t xml:space="preserve"> Sollen Sta</w:t>
      </w:r>
      <w:r w:rsidR="00F62BE0">
        <w:t>ndz</w:t>
      </w:r>
      <w:r w:rsidR="00701768">
        <w:t>eiten voll ausgenutzt werden? I</w:t>
      </w:r>
      <w:r w:rsidRPr="00627C7E">
        <w:t xml:space="preserve">st die Betrachtung des </w:t>
      </w:r>
      <w:proofErr w:type="spellStart"/>
      <w:r w:rsidRPr="00627C7E">
        <w:t>Zerspanprozesses</w:t>
      </w:r>
      <w:proofErr w:type="spellEnd"/>
      <w:r w:rsidRPr="00627C7E">
        <w:t xml:space="preserve"> für jede einzelne Schneide notwendig</w:t>
      </w:r>
      <w:r w:rsidR="00955DDF">
        <w:t>?</w:t>
      </w:r>
      <w:r w:rsidRPr="00627C7E">
        <w:t xml:space="preserve"> </w:t>
      </w:r>
      <w:r w:rsidR="00955DDF">
        <w:t>„</w:t>
      </w:r>
      <w:r w:rsidRPr="00627C7E">
        <w:t>Wir erwarten</w:t>
      </w:r>
      <w:r w:rsidR="00F62BE0">
        <w:t xml:space="preserve"> </w:t>
      </w:r>
      <w:r w:rsidR="00955DDF">
        <w:t>von</w:t>
      </w:r>
      <w:r w:rsidRPr="00627C7E">
        <w:t xml:space="preserve"> der M</w:t>
      </w:r>
      <w:r w:rsidR="00955DDF">
        <w:t>ETAV</w:t>
      </w:r>
      <w:r w:rsidRPr="00627C7E">
        <w:t xml:space="preserve"> 2018</w:t>
      </w:r>
      <w:r w:rsidR="00955DDF">
        <w:t xml:space="preserve"> in Düsseldorf</w:t>
      </w:r>
      <w:r w:rsidRPr="00627C7E">
        <w:t xml:space="preserve"> neue Erkenntnisse über den</w:t>
      </w:r>
      <w:r w:rsidR="00F62BE0">
        <w:t xml:space="preserve"> aktuellen Stand dieser Projekt</w:t>
      </w:r>
      <w:r w:rsidR="00701768">
        <w:t>e</w:t>
      </w:r>
      <w:r w:rsidR="00955DDF">
        <w:rPr>
          <w:rFonts w:cs="Courier New"/>
        </w:rPr>
        <w:t>“</w:t>
      </w:r>
      <w:r w:rsidR="00F62BE0">
        <w:rPr>
          <w:rFonts w:cs="Courier New"/>
        </w:rPr>
        <w:t xml:space="preserve">, </w:t>
      </w:r>
      <w:r w:rsidR="00F62BE0">
        <w:t xml:space="preserve">sagt </w:t>
      </w:r>
      <w:r w:rsidR="00F62BE0" w:rsidRPr="00627C7E">
        <w:t xml:space="preserve">Markus </w:t>
      </w:r>
      <w:proofErr w:type="spellStart"/>
      <w:r w:rsidR="00F62BE0" w:rsidRPr="00627C7E">
        <w:t>Kannwischer</w:t>
      </w:r>
      <w:proofErr w:type="spellEnd"/>
      <w:r w:rsidR="00F62BE0">
        <w:t>.</w:t>
      </w:r>
    </w:p>
    <w:p w:rsidR="00F62BE0" w:rsidRDefault="00F62BE0" w:rsidP="00955DDF">
      <w:pPr>
        <w:rPr>
          <w:rFonts w:cs="Courier New"/>
          <w:b/>
        </w:rPr>
      </w:pPr>
    </w:p>
    <w:p w:rsidR="00955DDF" w:rsidRPr="00CC7926" w:rsidRDefault="00CC7926" w:rsidP="00955DDF">
      <w:pPr>
        <w:rPr>
          <w:rFonts w:cs="Courier New"/>
          <w:b/>
        </w:rPr>
      </w:pPr>
      <w:r w:rsidRPr="00CC7926">
        <w:rPr>
          <w:rFonts w:cs="Courier New"/>
          <w:b/>
        </w:rPr>
        <w:t>Zum Werkzeug gehören heute Dienstleistungen</w:t>
      </w:r>
    </w:p>
    <w:p w:rsidR="00CC7926" w:rsidRDefault="00CC7926" w:rsidP="00CC7926">
      <w:r>
        <w:t xml:space="preserve">Nach Ansicht von </w:t>
      </w:r>
      <w:r w:rsidR="00BC095B" w:rsidRPr="00F0543B">
        <w:t>Dr. Jochen Kress, Mitglied der Geschäftsleitung</w:t>
      </w:r>
      <w:r w:rsidR="00BC095B">
        <w:t xml:space="preserve"> der </w:t>
      </w:r>
      <w:proofErr w:type="spellStart"/>
      <w:r w:rsidR="00BC095B">
        <w:t>Mapal</w:t>
      </w:r>
      <w:proofErr w:type="spellEnd"/>
      <w:r w:rsidR="00BC095B" w:rsidRPr="00F0543B">
        <w:t xml:space="preserve"> Dr. Kress KG</w:t>
      </w:r>
      <w:r w:rsidR="00BC095B">
        <w:t>, Aalen</w:t>
      </w:r>
      <w:r>
        <w:t xml:space="preserve">, reicht es heute nicht mehr, </w:t>
      </w:r>
      <w:r w:rsidR="00BC095B" w:rsidRPr="00F0543B">
        <w:t>das beste Werkzeug zu liefern</w:t>
      </w:r>
      <w:r>
        <w:t>: „</w:t>
      </w:r>
      <w:r w:rsidR="00BC095B" w:rsidRPr="00F0543B">
        <w:t xml:space="preserve">Zum Werkzeug </w:t>
      </w:r>
      <w:r w:rsidR="00F62BE0">
        <w:t xml:space="preserve">gehören heute Dienstleistungen </w:t>
      </w:r>
      <w:r w:rsidR="00BC095B" w:rsidRPr="00F0543B">
        <w:t>wie das Toolmanagement</w:t>
      </w:r>
      <w:r>
        <w:t xml:space="preserve"> und</w:t>
      </w:r>
      <w:r w:rsidR="00BC095B" w:rsidRPr="00F0543B">
        <w:t xml:space="preserve"> die korrespondierenden Daten. </w:t>
      </w:r>
      <w:r>
        <w:t>Wir</w:t>
      </w:r>
      <w:r w:rsidR="00BC095B" w:rsidRPr="00F0543B">
        <w:t xml:space="preserve"> reagier</w:t>
      </w:r>
      <w:r>
        <w:t>en</w:t>
      </w:r>
      <w:r w:rsidR="00BC095B" w:rsidRPr="00F0543B">
        <w:t xml:space="preserve"> darauf unter anderem mit dem Toolmanagement 4.0, das wir auf Basis der Open-</w:t>
      </w:r>
      <w:proofErr w:type="spellStart"/>
      <w:r w:rsidR="00BC095B" w:rsidRPr="00F0543B">
        <w:t>Cloud</w:t>
      </w:r>
      <w:proofErr w:type="spellEnd"/>
      <w:r w:rsidR="00BC095B" w:rsidRPr="00F0543B">
        <w:t>-Plattform c-</w:t>
      </w:r>
      <w:proofErr w:type="spellStart"/>
      <w:r w:rsidR="00BC095B" w:rsidRPr="00F0543B">
        <w:t>Com</w:t>
      </w:r>
      <w:proofErr w:type="spellEnd"/>
      <w:r w:rsidR="00BC095B" w:rsidRPr="00F0543B">
        <w:t xml:space="preserve"> anbieten.</w:t>
      </w:r>
      <w:r>
        <w:t>“</w:t>
      </w:r>
    </w:p>
    <w:p w:rsidR="00BC095B" w:rsidRDefault="00BC095B" w:rsidP="00920278">
      <w:pPr>
        <w:rPr>
          <w:rFonts w:cs="Courier New"/>
        </w:rPr>
      </w:pPr>
      <w:r w:rsidRPr="00F0543B">
        <w:t>Bezogen auf das Werkzeug spiel</w:t>
      </w:r>
      <w:r w:rsidR="00CC7926">
        <w:t>e</w:t>
      </w:r>
      <w:r w:rsidRPr="00F0543B">
        <w:t xml:space="preserve"> vor allem der digitale Zwilling für die Optimierung der tatsächlichen Bearbeitung eine Rolle. Denn durch ihn ist es möglich, in einer NC-Simulationssoftware den gesamten Bearbeitungszyklus durchzuspielen. So können Kollisionen erkannt und das Werkzeugverhalten getestet werden. Das vermeidet nicht nur, dass kostenintensiver Ausschuss produziert wird, sondern kann in vielen Fällen sogar den Einsatz </w:t>
      </w:r>
      <w:proofErr w:type="gramStart"/>
      <w:r w:rsidRPr="00F0543B">
        <w:t>eines Bauteil-Prototypen</w:t>
      </w:r>
      <w:proofErr w:type="gramEnd"/>
      <w:r w:rsidRPr="00F0543B">
        <w:t xml:space="preserve"> ersetzen.</w:t>
      </w:r>
      <w:r w:rsidR="00920278">
        <w:t xml:space="preserve"> </w:t>
      </w:r>
      <w:r w:rsidRPr="00F0543B">
        <w:rPr>
          <w:rFonts w:cs="Courier New"/>
        </w:rPr>
        <w:t>Über den Zerspanungs</w:t>
      </w:r>
      <w:bookmarkStart w:id="0" w:name="_GoBack"/>
      <w:bookmarkEnd w:id="0"/>
      <w:r w:rsidRPr="00F0543B">
        <w:rPr>
          <w:rFonts w:cs="Courier New"/>
        </w:rPr>
        <w:t>prozess hinaus</w:t>
      </w:r>
      <w:r w:rsidR="00F62BE0">
        <w:rPr>
          <w:rFonts w:cs="Courier New"/>
        </w:rPr>
        <w:t>,</w:t>
      </w:r>
      <w:r w:rsidRPr="00F0543B">
        <w:rPr>
          <w:rFonts w:cs="Courier New"/>
        </w:rPr>
        <w:t xml:space="preserve"> erleichtern die richtigen Daten zu den Werkzeugen </w:t>
      </w:r>
      <w:r w:rsidR="00701768">
        <w:rPr>
          <w:rFonts w:cs="Courier New"/>
        </w:rPr>
        <w:t xml:space="preserve">alle </w:t>
      </w:r>
      <w:r w:rsidRPr="00F0543B">
        <w:rPr>
          <w:rFonts w:cs="Courier New"/>
        </w:rPr>
        <w:t>Aufgaben, die während des Lebenszyklus eines Werkzeugs anfallen. Das betrifft von der Auftragser</w:t>
      </w:r>
      <w:r w:rsidR="00701768">
        <w:rPr>
          <w:rFonts w:cs="Courier New"/>
        </w:rPr>
        <w:t>teilung</w:t>
      </w:r>
      <w:r w:rsidRPr="00F0543B">
        <w:rPr>
          <w:rFonts w:cs="Courier New"/>
        </w:rPr>
        <w:t xml:space="preserve"> bis zur Entsorgung sämtliche Prozesse, beispielsweise den Einkauf, den Nachschliff der Werkzeuge oder die Maschinenabnahme beim Kunden.</w:t>
      </w:r>
    </w:p>
    <w:p w:rsidR="00F615CB" w:rsidRPr="00F0543B" w:rsidRDefault="00F615CB" w:rsidP="00920278">
      <w:pPr>
        <w:rPr>
          <w:rFonts w:cs="Courier New"/>
        </w:rPr>
      </w:pPr>
    </w:p>
    <w:p w:rsidR="005D5EBF" w:rsidRDefault="00BC095B" w:rsidP="0090168B">
      <w:pPr>
        <w:rPr>
          <w:rFonts w:cs="Courier New"/>
        </w:rPr>
      </w:pPr>
      <w:r w:rsidRPr="00F0543B">
        <w:t xml:space="preserve">Heute werden in der zerspanenden Fertigung die Prozesse rund um die benötigten Werkzeuge, wie die Beschaffung, Einstellung oder </w:t>
      </w:r>
      <w:r w:rsidRPr="00F0543B">
        <w:lastRenderedPageBreak/>
        <w:t xml:space="preserve">Bereitstellung, mehr und mehr ausgelagert. </w:t>
      </w:r>
      <w:r w:rsidR="00920278" w:rsidRPr="00F0543B">
        <w:t>Jochen Kress</w:t>
      </w:r>
      <w:r w:rsidR="00920278">
        <w:t>: „Wir haben</w:t>
      </w:r>
      <w:r w:rsidRPr="00F0543B">
        <w:t xml:space="preserve"> diese Entwicklung früh erkannt</w:t>
      </w:r>
      <w:r w:rsidR="00920278">
        <w:t xml:space="preserve"> und</w:t>
      </w:r>
      <w:r w:rsidRPr="00F0543B">
        <w:t xml:space="preserve"> ein effizientes Toolmanagement erarbeitet</w:t>
      </w:r>
      <w:r w:rsidR="00920278">
        <w:t xml:space="preserve">.“ </w:t>
      </w:r>
      <w:r w:rsidRPr="00F0543B">
        <w:rPr>
          <w:rFonts w:cs="Courier New"/>
        </w:rPr>
        <w:t>Nur durch das Teilen von Daten auf einer gemeinsamen Plattform wie c-</w:t>
      </w:r>
      <w:proofErr w:type="spellStart"/>
      <w:r w:rsidRPr="00F0543B">
        <w:rPr>
          <w:rFonts w:cs="Courier New"/>
        </w:rPr>
        <w:t>Com</w:t>
      </w:r>
      <w:proofErr w:type="spellEnd"/>
      <w:r w:rsidRPr="00F0543B">
        <w:rPr>
          <w:rFonts w:cs="Courier New"/>
        </w:rPr>
        <w:t xml:space="preserve"> und damit der größtmöglichen Transparenz können angewandte technische Lösungen innerhalb des Unternehmens verglichen werden. D</w:t>
      </w:r>
      <w:r w:rsidR="00F615CB">
        <w:rPr>
          <w:rFonts w:cs="Courier New"/>
        </w:rPr>
        <w:t>adurch, s</w:t>
      </w:r>
      <w:r w:rsidR="00920278">
        <w:rPr>
          <w:rFonts w:cs="Courier New"/>
        </w:rPr>
        <w:t>o Kress abschließend, „wird d</w:t>
      </w:r>
      <w:r w:rsidRPr="00F0543B">
        <w:rPr>
          <w:rFonts w:cs="Courier New"/>
        </w:rPr>
        <w:t>ie Interaktion zwischen dem Einkauf und der Produktion sowie zwischen dem Einkauf und den Lieferanten vereinfacht</w:t>
      </w:r>
      <w:r w:rsidR="00920278">
        <w:rPr>
          <w:rFonts w:cs="Courier New"/>
        </w:rPr>
        <w:t>“</w:t>
      </w:r>
      <w:r w:rsidRPr="00F0543B">
        <w:rPr>
          <w:rFonts w:cs="Courier New"/>
        </w:rPr>
        <w:t>.</w:t>
      </w:r>
    </w:p>
    <w:p w:rsidR="0090168B" w:rsidRPr="00F615CB" w:rsidRDefault="0090168B" w:rsidP="0090168B">
      <w:pPr>
        <w:rPr>
          <w:rFonts w:cs="Calibri"/>
        </w:rPr>
      </w:pPr>
    </w:p>
    <w:p w:rsidR="00CB5469" w:rsidRPr="00ED793C" w:rsidRDefault="00CB5469" w:rsidP="00CB5469">
      <w:pPr>
        <w:widowControl w:val="0"/>
        <w:autoSpaceDE w:val="0"/>
        <w:autoSpaceDN w:val="0"/>
        <w:adjustRightInd w:val="0"/>
        <w:spacing w:line="259" w:lineRule="atLeast"/>
        <w:rPr>
          <w:rFonts w:cs="Calibri"/>
          <w:i/>
          <w:lang w:val="de"/>
        </w:rPr>
      </w:pPr>
      <w:r w:rsidRPr="00ED793C">
        <w:rPr>
          <w:rFonts w:cs="Calibri"/>
          <w:i/>
          <w:lang w:val="de"/>
        </w:rPr>
        <w:t xml:space="preserve">Autor: </w:t>
      </w:r>
      <w:r w:rsidR="001D7FBC">
        <w:rPr>
          <w:rFonts w:cs="Calibri"/>
          <w:i/>
          <w:lang w:val="de"/>
        </w:rPr>
        <w:t>Walter Frick</w:t>
      </w:r>
      <w:r w:rsidRPr="00ED793C">
        <w:rPr>
          <w:rFonts w:cs="Calibri"/>
          <w:i/>
          <w:lang w:val="de"/>
        </w:rPr>
        <w:t xml:space="preserve">, Fachjournalist aus </w:t>
      </w:r>
      <w:proofErr w:type="spellStart"/>
      <w:r w:rsidR="001D7FBC">
        <w:rPr>
          <w:rFonts w:cs="Calibri"/>
          <w:i/>
          <w:lang w:val="de"/>
        </w:rPr>
        <w:t>Weikersheim</w:t>
      </w:r>
      <w:proofErr w:type="spellEnd"/>
    </w:p>
    <w:p w:rsidR="00450082" w:rsidRDefault="005D5EBF" w:rsidP="00CB5469">
      <w:pPr>
        <w:widowControl w:val="0"/>
        <w:autoSpaceDE w:val="0"/>
        <w:autoSpaceDN w:val="0"/>
        <w:adjustRightInd w:val="0"/>
        <w:spacing w:line="259" w:lineRule="atLeast"/>
        <w:rPr>
          <w:rFonts w:cs="Calibri"/>
          <w:lang w:val="de"/>
        </w:rPr>
      </w:pPr>
      <w:r>
        <w:rPr>
          <w:rFonts w:cs="Calibri"/>
          <w:lang w:val="de"/>
        </w:rPr>
        <w:t xml:space="preserve">Umfang: rund </w:t>
      </w:r>
      <w:r w:rsidR="00F86DF2">
        <w:rPr>
          <w:rFonts w:cs="Calibri"/>
          <w:lang w:val="de"/>
        </w:rPr>
        <w:t>7</w:t>
      </w:r>
      <w:r>
        <w:rPr>
          <w:rFonts w:cs="Calibri"/>
          <w:lang w:val="de"/>
        </w:rPr>
        <w:t>.</w:t>
      </w:r>
      <w:r w:rsidR="00F86DF2">
        <w:rPr>
          <w:rFonts w:cs="Calibri"/>
          <w:lang w:val="de"/>
        </w:rPr>
        <w:t>900</w:t>
      </w:r>
      <w:r>
        <w:rPr>
          <w:rFonts w:cs="Calibri"/>
          <w:lang w:val="de"/>
        </w:rPr>
        <w:t xml:space="preserve"> </w:t>
      </w:r>
      <w:r w:rsidR="00ED793C">
        <w:rPr>
          <w:rFonts w:cs="Calibri"/>
          <w:lang w:val="de"/>
        </w:rPr>
        <w:t>Zeichen</w:t>
      </w:r>
      <w:r>
        <w:rPr>
          <w:rFonts w:cs="Calibri"/>
          <w:lang w:val="de"/>
        </w:rPr>
        <w:t xml:space="preserve"> inkl. Leerzeichen</w:t>
      </w:r>
    </w:p>
    <w:p w:rsidR="00AD65D8" w:rsidRDefault="00AD65D8">
      <w:pPr>
        <w:spacing w:after="160" w:line="259" w:lineRule="auto"/>
        <w:rPr>
          <w:rFonts w:cs="Calibri"/>
          <w:b/>
          <w:sz w:val="15"/>
          <w:szCs w:val="15"/>
          <w:lang w:val="de"/>
        </w:rPr>
      </w:pPr>
    </w:p>
    <w:p w:rsidR="00F615CB" w:rsidRDefault="00F615CB">
      <w:pPr>
        <w:spacing w:after="160" w:line="259" w:lineRule="auto"/>
        <w:rPr>
          <w:rFonts w:cs="Calibri"/>
          <w:b/>
          <w:sz w:val="15"/>
          <w:szCs w:val="15"/>
          <w:lang w:val="de"/>
        </w:rPr>
      </w:pPr>
    </w:p>
    <w:p w:rsidR="00CB5469" w:rsidRPr="00F615CB" w:rsidRDefault="00CB5469" w:rsidP="005D5EBF">
      <w:pPr>
        <w:widowControl w:val="0"/>
        <w:autoSpaceDE w:val="0"/>
        <w:autoSpaceDN w:val="0"/>
        <w:adjustRightInd w:val="0"/>
        <w:spacing w:after="0" w:line="240" w:lineRule="auto"/>
        <w:rPr>
          <w:rFonts w:cs="Calibri"/>
          <w:b/>
          <w:lang w:val="de"/>
        </w:rPr>
      </w:pPr>
      <w:r w:rsidRPr="00F615CB">
        <w:rPr>
          <w:rFonts w:cs="Calibri"/>
          <w:b/>
          <w:lang w:val="de"/>
        </w:rPr>
        <w:t>Ansprechpartner</w:t>
      </w:r>
    </w:p>
    <w:p w:rsidR="00740749" w:rsidRPr="00F615CB" w:rsidRDefault="00740749" w:rsidP="00AD65D8">
      <w:pPr>
        <w:widowControl w:val="0"/>
        <w:autoSpaceDE w:val="0"/>
        <w:autoSpaceDN w:val="0"/>
        <w:adjustRightInd w:val="0"/>
        <w:spacing w:after="0" w:line="240" w:lineRule="auto"/>
        <w:rPr>
          <w:rFonts w:cs="Calibri"/>
          <w:lang w:val="de"/>
        </w:rPr>
      </w:pPr>
    </w:p>
    <w:p w:rsidR="00AD65D8" w:rsidRPr="00F615CB" w:rsidRDefault="00AD65D8" w:rsidP="00AD65D8">
      <w:pPr>
        <w:spacing w:after="0" w:line="240" w:lineRule="auto"/>
        <w:rPr>
          <w:rFonts w:cs="Arial"/>
        </w:rPr>
      </w:pPr>
      <w:r w:rsidRPr="00F615CB">
        <w:rPr>
          <w:rFonts w:cs="Arial"/>
        </w:rPr>
        <w:t>VDMA Präzisionswerkzeuge</w:t>
      </w:r>
    </w:p>
    <w:p w:rsidR="00AD65D8" w:rsidRPr="00F615CB" w:rsidRDefault="00AD65D8" w:rsidP="00AD65D8">
      <w:pPr>
        <w:spacing w:after="0" w:line="240" w:lineRule="auto"/>
        <w:rPr>
          <w:rFonts w:cs="Arial"/>
        </w:rPr>
      </w:pPr>
      <w:r w:rsidRPr="00F615CB">
        <w:rPr>
          <w:rFonts w:cs="Arial"/>
        </w:rPr>
        <w:t xml:space="preserve">Alfred Graf </w:t>
      </w:r>
      <w:proofErr w:type="spellStart"/>
      <w:r w:rsidRPr="00F615CB">
        <w:rPr>
          <w:rFonts w:cs="Arial"/>
        </w:rPr>
        <w:t>Zedtwitz</w:t>
      </w:r>
      <w:proofErr w:type="spellEnd"/>
    </w:p>
    <w:p w:rsidR="00AD65D8" w:rsidRPr="00F615CB" w:rsidRDefault="00AD65D8" w:rsidP="00AD65D8">
      <w:pPr>
        <w:spacing w:after="0" w:line="240" w:lineRule="auto"/>
        <w:rPr>
          <w:rFonts w:cs="Arial"/>
        </w:rPr>
      </w:pPr>
      <w:r w:rsidRPr="00F615CB">
        <w:rPr>
          <w:rFonts w:cs="Arial"/>
        </w:rPr>
        <w:t>Pressesprecher</w:t>
      </w:r>
    </w:p>
    <w:p w:rsidR="00AD65D8" w:rsidRPr="00F615CB" w:rsidRDefault="00AD65D8" w:rsidP="00AD65D8">
      <w:pPr>
        <w:spacing w:after="0" w:line="240" w:lineRule="auto"/>
        <w:rPr>
          <w:rFonts w:cs="Arial"/>
        </w:rPr>
      </w:pPr>
      <w:r w:rsidRPr="00F615CB">
        <w:rPr>
          <w:rFonts w:cs="Arial"/>
        </w:rPr>
        <w:t xml:space="preserve">Lyoner Straße 18 </w:t>
      </w:r>
    </w:p>
    <w:p w:rsidR="00AD65D8" w:rsidRPr="00F615CB" w:rsidRDefault="00AD65D8" w:rsidP="00AD65D8">
      <w:pPr>
        <w:spacing w:after="0" w:line="240" w:lineRule="auto"/>
        <w:rPr>
          <w:rFonts w:cs="Arial"/>
        </w:rPr>
      </w:pPr>
      <w:r w:rsidRPr="00F615CB">
        <w:rPr>
          <w:rFonts w:cs="Arial"/>
        </w:rPr>
        <w:t>60528 Frankfurt am Main</w:t>
      </w:r>
    </w:p>
    <w:p w:rsidR="00AD65D8" w:rsidRPr="00F615CB" w:rsidRDefault="00AD65D8" w:rsidP="00AD65D8">
      <w:pPr>
        <w:spacing w:after="0" w:line="240" w:lineRule="auto"/>
        <w:rPr>
          <w:rFonts w:cs="Arial"/>
        </w:rPr>
      </w:pPr>
      <w:r w:rsidRPr="00F615CB">
        <w:rPr>
          <w:rFonts w:cs="Arial"/>
        </w:rPr>
        <w:t>Tel.  +49 69 6603-1269</w:t>
      </w:r>
    </w:p>
    <w:p w:rsidR="00AD65D8" w:rsidRPr="00F615CB" w:rsidRDefault="00AD65D8" w:rsidP="00AD65D8">
      <w:pPr>
        <w:spacing w:after="0" w:line="240" w:lineRule="auto"/>
        <w:rPr>
          <w:rFonts w:cs="Arial"/>
        </w:rPr>
      </w:pPr>
      <w:r w:rsidRPr="00F615CB">
        <w:rPr>
          <w:rFonts w:cs="Arial"/>
        </w:rPr>
        <w:t>alfred.zedtwitz@vdma.org</w:t>
      </w:r>
    </w:p>
    <w:p w:rsidR="00AD65D8" w:rsidRPr="00F615CB" w:rsidRDefault="00AD65D8" w:rsidP="00AD65D8">
      <w:pPr>
        <w:spacing w:after="0" w:line="240" w:lineRule="auto"/>
        <w:rPr>
          <w:rFonts w:cs="Arial"/>
        </w:rPr>
      </w:pPr>
      <w:r w:rsidRPr="00F615CB">
        <w:rPr>
          <w:rFonts w:cs="Arial"/>
        </w:rPr>
        <w:t>http://pwz.vdma.org</w:t>
      </w:r>
    </w:p>
    <w:p w:rsidR="00AD65D8" w:rsidRPr="00F615CB" w:rsidRDefault="00AD65D8" w:rsidP="00AD65D8">
      <w:pPr>
        <w:widowControl w:val="0"/>
        <w:autoSpaceDE w:val="0"/>
        <w:autoSpaceDN w:val="0"/>
        <w:adjustRightInd w:val="0"/>
        <w:spacing w:after="0" w:line="240" w:lineRule="auto"/>
        <w:rPr>
          <w:rFonts w:cs="Calibri"/>
          <w:lang w:val="de"/>
        </w:rPr>
      </w:pPr>
    </w:p>
    <w:p w:rsidR="00740749" w:rsidRPr="00F615CB" w:rsidRDefault="00740749" w:rsidP="00AD65D8">
      <w:pPr>
        <w:spacing w:after="0" w:line="240" w:lineRule="auto"/>
      </w:pPr>
      <w:r w:rsidRPr="00F615CB">
        <w:t xml:space="preserve">VDW </w:t>
      </w:r>
    </w:p>
    <w:p w:rsidR="00740749" w:rsidRPr="00F615CB" w:rsidRDefault="00740749" w:rsidP="00AD65D8">
      <w:pPr>
        <w:spacing w:after="0" w:line="240" w:lineRule="auto"/>
      </w:pPr>
      <w:r w:rsidRPr="00F615CB">
        <w:t>Sylke Becker</w:t>
      </w:r>
    </w:p>
    <w:p w:rsidR="00740749" w:rsidRPr="00F615CB" w:rsidRDefault="00740749" w:rsidP="00AD65D8">
      <w:pPr>
        <w:spacing w:after="0" w:line="240" w:lineRule="auto"/>
      </w:pPr>
      <w:r w:rsidRPr="00F615CB">
        <w:t>Presse- und Öffentlichkeitsarbeit</w:t>
      </w:r>
    </w:p>
    <w:p w:rsidR="00740749" w:rsidRPr="00F615CB" w:rsidRDefault="00740749" w:rsidP="00AD65D8">
      <w:pPr>
        <w:spacing w:after="0" w:line="240" w:lineRule="auto"/>
      </w:pPr>
      <w:r w:rsidRPr="00F615CB">
        <w:t>Corneliusstraße 4</w:t>
      </w:r>
    </w:p>
    <w:p w:rsidR="00740749" w:rsidRPr="00F615CB" w:rsidRDefault="00740749" w:rsidP="00AD65D8">
      <w:pPr>
        <w:spacing w:after="0" w:line="240" w:lineRule="auto"/>
      </w:pPr>
      <w:r w:rsidRPr="00F615CB">
        <w:t>60325 Frankfurt am Main</w:t>
      </w:r>
    </w:p>
    <w:p w:rsidR="00740749" w:rsidRPr="00F615CB" w:rsidRDefault="00740749" w:rsidP="00AD65D8">
      <w:pPr>
        <w:spacing w:after="0" w:line="240" w:lineRule="auto"/>
      </w:pPr>
      <w:r w:rsidRPr="00F615CB">
        <w:t>DEUTSCHLAND</w:t>
      </w:r>
    </w:p>
    <w:p w:rsidR="00740749" w:rsidRPr="00F615CB" w:rsidRDefault="00740749" w:rsidP="00AD65D8">
      <w:pPr>
        <w:spacing w:after="0" w:line="240" w:lineRule="auto"/>
      </w:pPr>
      <w:r w:rsidRPr="00F615CB">
        <w:t>Tel. +49 69 756081-33</w:t>
      </w:r>
    </w:p>
    <w:p w:rsidR="00740749" w:rsidRPr="00F615CB" w:rsidRDefault="00740749" w:rsidP="00AD65D8">
      <w:pPr>
        <w:spacing w:after="0" w:line="240" w:lineRule="auto"/>
      </w:pPr>
      <w:r w:rsidRPr="00F615CB">
        <w:t>s.becker@vdw.de</w:t>
      </w:r>
    </w:p>
    <w:p w:rsidR="00740749" w:rsidRPr="00F615CB" w:rsidRDefault="00740749" w:rsidP="00AD65D8">
      <w:pPr>
        <w:spacing w:after="0" w:line="240" w:lineRule="auto"/>
      </w:pPr>
      <w:r w:rsidRPr="00F615CB">
        <w:t>www.vdw.de</w:t>
      </w:r>
    </w:p>
    <w:p w:rsidR="00F55032" w:rsidRPr="00F615CB" w:rsidRDefault="00F55032" w:rsidP="00740749">
      <w:pPr>
        <w:pStyle w:val="NurText"/>
        <w:jc w:val="left"/>
        <w:rPr>
          <w:rFonts w:ascii="Century Gothic" w:hAnsi="Century Gothic" w:cs="Courier New"/>
          <w:sz w:val="22"/>
          <w:szCs w:val="22"/>
        </w:rPr>
      </w:pPr>
    </w:p>
    <w:p w:rsidR="00F55032" w:rsidRPr="00F615CB" w:rsidRDefault="00F55032" w:rsidP="00740749">
      <w:pPr>
        <w:pStyle w:val="NurText"/>
        <w:jc w:val="left"/>
        <w:rPr>
          <w:rFonts w:ascii="Century Gothic" w:hAnsi="Century Gothic" w:cs="Courier New"/>
          <w:sz w:val="22"/>
          <w:szCs w:val="22"/>
        </w:rPr>
      </w:pPr>
      <w:r w:rsidRPr="00F615CB">
        <w:rPr>
          <w:rFonts w:ascii="Century Gothic" w:hAnsi="Century Gothic" w:cs="Courier New"/>
          <w:sz w:val="22"/>
          <w:szCs w:val="22"/>
        </w:rPr>
        <w:t>Universität Bayreuth</w:t>
      </w:r>
      <w:r w:rsidR="00740749" w:rsidRPr="00F615CB">
        <w:rPr>
          <w:rFonts w:ascii="Century Gothic" w:hAnsi="Century Gothic" w:cs="Courier New"/>
          <w:sz w:val="22"/>
          <w:szCs w:val="22"/>
        </w:rPr>
        <w:t xml:space="preserve">, </w:t>
      </w:r>
      <w:r w:rsidRPr="00F615CB">
        <w:rPr>
          <w:rFonts w:ascii="Century Gothic" w:hAnsi="Century Gothic" w:cs="Courier New"/>
          <w:sz w:val="22"/>
          <w:szCs w:val="22"/>
        </w:rPr>
        <w:t>Lehrstuhl für Konstruktionslehre und CAD</w:t>
      </w:r>
    </w:p>
    <w:p w:rsidR="00F55032" w:rsidRPr="00F615CB" w:rsidRDefault="00F55032" w:rsidP="00740749">
      <w:pPr>
        <w:pStyle w:val="NurText"/>
        <w:jc w:val="left"/>
        <w:rPr>
          <w:rFonts w:ascii="Century Gothic" w:hAnsi="Century Gothic" w:cs="Courier New"/>
          <w:sz w:val="22"/>
          <w:szCs w:val="22"/>
        </w:rPr>
      </w:pPr>
      <w:r w:rsidRPr="00F615CB">
        <w:rPr>
          <w:rFonts w:ascii="Century Gothic" w:hAnsi="Century Gothic" w:cs="Courier New"/>
          <w:sz w:val="22"/>
          <w:szCs w:val="22"/>
        </w:rPr>
        <w:t xml:space="preserve">Claudia </w:t>
      </w:r>
      <w:proofErr w:type="spellStart"/>
      <w:r w:rsidRPr="00F615CB">
        <w:rPr>
          <w:rFonts w:ascii="Century Gothic" w:hAnsi="Century Gothic" w:cs="Courier New"/>
          <w:sz w:val="22"/>
          <w:szCs w:val="22"/>
        </w:rPr>
        <w:t>Kleinschrodt</w:t>
      </w:r>
      <w:proofErr w:type="spellEnd"/>
    </w:p>
    <w:p w:rsidR="00F55032" w:rsidRPr="00F615CB" w:rsidRDefault="00F55032" w:rsidP="00740749">
      <w:pPr>
        <w:pStyle w:val="NurText"/>
        <w:jc w:val="left"/>
        <w:rPr>
          <w:rFonts w:ascii="Century Gothic" w:hAnsi="Century Gothic" w:cs="Courier New"/>
          <w:sz w:val="22"/>
          <w:szCs w:val="22"/>
        </w:rPr>
      </w:pPr>
      <w:r w:rsidRPr="00F615CB">
        <w:rPr>
          <w:rFonts w:ascii="Century Gothic" w:hAnsi="Century Gothic" w:cs="Courier New"/>
          <w:sz w:val="22"/>
          <w:szCs w:val="22"/>
        </w:rPr>
        <w:t>Wissenschaftliche Mitarbeiterin</w:t>
      </w:r>
    </w:p>
    <w:p w:rsidR="00F55032" w:rsidRPr="00F615CB" w:rsidRDefault="00F55032" w:rsidP="00740749">
      <w:pPr>
        <w:pStyle w:val="NurText"/>
        <w:jc w:val="left"/>
        <w:rPr>
          <w:rFonts w:ascii="Century Gothic" w:hAnsi="Century Gothic" w:cs="Courier New"/>
          <w:sz w:val="22"/>
          <w:szCs w:val="22"/>
        </w:rPr>
      </w:pPr>
      <w:r w:rsidRPr="00F615CB">
        <w:rPr>
          <w:rFonts w:ascii="Century Gothic" w:hAnsi="Century Gothic" w:cs="Courier New"/>
          <w:sz w:val="22"/>
          <w:szCs w:val="22"/>
        </w:rPr>
        <w:t>Universitätsstr. 30</w:t>
      </w:r>
    </w:p>
    <w:p w:rsidR="00F55032" w:rsidRPr="00F615CB" w:rsidRDefault="00F55032" w:rsidP="00740749">
      <w:pPr>
        <w:pStyle w:val="NurText"/>
        <w:jc w:val="left"/>
        <w:rPr>
          <w:rFonts w:ascii="Century Gothic" w:hAnsi="Century Gothic" w:cs="Courier New"/>
          <w:sz w:val="22"/>
          <w:szCs w:val="22"/>
        </w:rPr>
      </w:pPr>
      <w:r w:rsidRPr="00F615CB">
        <w:rPr>
          <w:rFonts w:ascii="Century Gothic" w:hAnsi="Century Gothic" w:cs="Courier New"/>
          <w:sz w:val="22"/>
          <w:szCs w:val="22"/>
        </w:rPr>
        <w:t>95447 Bayreuth</w:t>
      </w:r>
    </w:p>
    <w:p w:rsidR="00F55032" w:rsidRPr="00F615CB" w:rsidRDefault="00F55032" w:rsidP="00740749">
      <w:pPr>
        <w:pStyle w:val="NurText"/>
        <w:jc w:val="left"/>
        <w:rPr>
          <w:rFonts w:ascii="Century Gothic" w:hAnsi="Century Gothic" w:cs="Courier New"/>
          <w:sz w:val="22"/>
          <w:szCs w:val="22"/>
        </w:rPr>
      </w:pPr>
      <w:r w:rsidRPr="00F615CB">
        <w:rPr>
          <w:rFonts w:ascii="Century Gothic" w:hAnsi="Century Gothic" w:cs="Courier New"/>
          <w:sz w:val="22"/>
          <w:szCs w:val="22"/>
        </w:rPr>
        <w:t>Deutschland</w:t>
      </w:r>
    </w:p>
    <w:p w:rsidR="00F55032" w:rsidRPr="00F615CB" w:rsidRDefault="00F55032" w:rsidP="00740749">
      <w:pPr>
        <w:pStyle w:val="NurText"/>
        <w:jc w:val="left"/>
        <w:rPr>
          <w:rFonts w:ascii="Century Gothic" w:hAnsi="Century Gothic" w:cs="Courier New"/>
          <w:sz w:val="22"/>
          <w:szCs w:val="22"/>
        </w:rPr>
      </w:pPr>
      <w:r w:rsidRPr="00F615CB">
        <w:rPr>
          <w:rFonts w:ascii="Century Gothic" w:hAnsi="Century Gothic" w:cs="Courier New"/>
          <w:sz w:val="22"/>
          <w:szCs w:val="22"/>
        </w:rPr>
        <w:lastRenderedPageBreak/>
        <w:t>Tel. +49 921 55-7182</w:t>
      </w:r>
    </w:p>
    <w:p w:rsidR="00F55032" w:rsidRPr="00F615CB" w:rsidRDefault="00F55032" w:rsidP="00740749">
      <w:pPr>
        <w:pStyle w:val="NurText"/>
        <w:jc w:val="left"/>
        <w:rPr>
          <w:rFonts w:ascii="Century Gothic" w:hAnsi="Century Gothic" w:cs="Courier New"/>
          <w:sz w:val="22"/>
          <w:szCs w:val="22"/>
        </w:rPr>
      </w:pPr>
      <w:r w:rsidRPr="00F615CB">
        <w:rPr>
          <w:rFonts w:ascii="Century Gothic" w:hAnsi="Century Gothic" w:cs="Courier New"/>
          <w:sz w:val="22"/>
          <w:szCs w:val="22"/>
        </w:rPr>
        <w:t>claudia.kleinschrodt@uni-bayreuth.de</w:t>
      </w:r>
    </w:p>
    <w:p w:rsidR="00F55032" w:rsidRPr="00F615CB" w:rsidRDefault="00F55032" w:rsidP="00740749">
      <w:pPr>
        <w:pStyle w:val="NurText"/>
        <w:jc w:val="left"/>
        <w:rPr>
          <w:rFonts w:ascii="Century Gothic" w:hAnsi="Century Gothic" w:cs="Courier New"/>
          <w:sz w:val="22"/>
          <w:szCs w:val="22"/>
        </w:rPr>
      </w:pPr>
      <w:r w:rsidRPr="00F615CB">
        <w:rPr>
          <w:rFonts w:ascii="Century Gothic" w:hAnsi="Century Gothic" w:cs="Courier New"/>
          <w:sz w:val="22"/>
          <w:szCs w:val="22"/>
        </w:rPr>
        <w:t>www.uni-bayreuth.de / www.lscad.de</w:t>
      </w:r>
    </w:p>
    <w:p w:rsidR="00F55032" w:rsidRPr="00F615CB" w:rsidRDefault="00F55032" w:rsidP="00740749">
      <w:pPr>
        <w:pStyle w:val="NurText"/>
        <w:jc w:val="left"/>
        <w:rPr>
          <w:rFonts w:ascii="Century Gothic" w:hAnsi="Century Gothic" w:cs="Courier New"/>
          <w:sz w:val="22"/>
          <w:szCs w:val="22"/>
        </w:rPr>
      </w:pPr>
    </w:p>
    <w:p w:rsidR="00F55032" w:rsidRPr="00F615CB" w:rsidRDefault="00F55032" w:rsidP="00740749">
      <w:pPr>
        <w:pStyle w:val="NurText"/>
        <w:jc w:val="left"/>
        <w:rPr>
          <w:rFonts w:ascii="Century Gothic" w:hAnsi="Century Gothic" w:cs="Courier New"/>
          <w:sz w:val="22"/>
          <w:szCs w:val="22"/>
        </w:rPr>
      </w:pPr>
      <w:proofErr w:type="spellStart"/>
      <w:r w:rsidRPr="00F615CB">
        <w:rPr>
          <w:rFonts w:ascii="Century Gothic" w:hAnsi="Century Gothic" w:cs="Courier New"/>
          <w:sz w:val="22"/>
          <w:szCs w:val="22"/>
          <w:lang w:val="en-US"/>
        </w:rPr>
        <w:t>Emuge-Werk</w:t>
      </w:r>
      <w:proofErr w:type="spellEnd"/>
      <w:r w:rsidRPr="00F615CB">
        <w:rPr>
          <w:rFonts w:ascii="Century Gothic" w:hAnsi="Century Gothic" w:cs="Courier New"/>
          <w:sz w:val="22"/>
          <w:szCs w:val="22"/>
          <w:lang w:val="en-US"/>
        </w:rPr>
        <w:t xml:space="preserve"> Richard </w:t>
      </w:r>
      <w:proofErr w:type="spellStart"/>
      <w:r w:rsidRPr="00F615CB">
        <w:rPr>
          <w:rFonts w:ascii="Century Gothic" w:hAnsi="Century Gothic" w:cs="Courier New"/>
          <w:sz w:val="22"/>
          <w:szCs w:val="22"/>
          <w:lang w:val="en-US"/>
        </w:rPr>
        <w:t>Glimpel</w:t>
      </w:r>
      <w:proofErr w:type="spellEnd"/>
      <w:r w:rsidRPr="00F615CB">
        <w:rPr>
          <w:rFonts w:ascii="Century Gothic" w:hAnsi="Century Gothic" w:cs="Courier New"/>
          <w:sz w:val="22"/>
          <w:szCs w:val="22"/>
          <w:lang w:val="en-US"/>
        </w:rPr>
        <w:t xml:space="preserve"> GmbH &amp; Co. </w:t>
      </w:r>
      <w:r w:rsidRPr="00F615CB">
        <w:rPr>
          <w:rFonts w:ascii="Century Gothic" w:hAnsi="Century Gothic" w:cs="Courier New"/>
          <w:sz w:val="22"/>
          <w:szCs w:val="22"/>
        </w:rPr>
        <w:t>KG</w:t>
      </w:r>
    </w:p>
    <w:p w:rsidR="00F55032" w:rsidRPr="00F615CB" w:rsidRDefault="00F55032" w:rsidP="00740749">
      <w:pPr>
        <w:pStyle w:val="NurText"/>
        <w:jc w:val="left"/>
        <w:rPr>
          <w:rFonts w:ascii="Century Gothic" w:hAnsi="Century Gothic" w:cs="Courier New"/>
          <w:sz w:val="22"/>
          <w:szCs w:val="22"/>
        </w:rPr>
      </w:pPr>
      <w:r w:rsidRPr="00F615CB">
        <w:rPr>
          <w:rFonts w:ascii="Century Gothic" w:hAnsi="Century Gothic" w:cs="Courier New"/>
          <w:sz w:val="22"/>
          <w:szCs w:val="22"/>
        </w:rPr>
        <w:t>Fabrik für Präzisionswerkzeuge</w:t>
      </w:r>
    </w:p>
    <w:p w:rsidR="00F55032" w:rsidRPr="00F615CB" w:rsidRDefault="00F55032" w:rsidP="00740749">
      <w:pPr>
        <w:pStyle w:val="NurText"/>
        <w:jc w:val="left"/>
        <w:rPr>
          <w:rFonts w:ascii="Century Gothic" w:hAnsi="Century Gothic" w:cs="Courier New"/>
          <w:sz w:val="22"/>
          <w:szCs w:val="22"/>
        </w:rPr>
      </w:pPr>
      <w:r w:rsidRPr="00F615CB">
        <w:rPr>
          <w:rFonts w:ascii="Century Gothic" w:hAnsi="Century Gothic" w:cs="Courier New"/>
          <w:sz w:val="22"/>
          <w:szCs w:val="22"/>
        </w:rPr>
        <w:t>Jörg Teichgräber</w:t>
      </w:r>
    </w:p>
    <w:p w:rsidR="00F55032" w:rsidRPr="00F615CB" w:rsidRDefault="00F55032" w:rsidP="00740749">
      <w:pPr>
        <w:pStyle w:val="NurText"/>
        <w:jc w:val="left"/>
        <w:rPr>
          <w:rFonts w:ascii="Century Gothic" w:hAnsi="Century Gothic" w:cs="Courier New"/>
          <w:sz w:val="22"/>
          <w:szCs w:val="22"/>
        </w:rPr>
      </w:pPr>
      <w:r w:rsidRPr="00F615CB">
        <w:rPr>
          <w:rFonts w:ascii="Century Gothic" w:hAnsi="Century Gothic" w:cs="Courier New"/>
          <w:sz w:val="22"/>
          <w:szCs w:val="22"/>
        </w:rPr>
        <w:t>Leitung Marketing</w:t>
      </w:r>
    </w:p>
    <w:p w:rsidR="00F55032" w:rsidRPr="00F615CB" w:rsidRDefault="00F55032" w:rsidP="00740749">
      <w:pPr>
        <w:pStyle w:val="NurText"/>
        <w:jc w:val="left"/>
        <w:rPr>
          <w:rFonts w:ascii="Century Gothic" w:hAnsi="Century Gothic" w:cs="Courier New"/>
          <w:sz w:val="22"/>
          <w:szCs w:val="22"/>
        </w:rPr>
      </w:pPr>
      <w:r w:rsidRPr="00F615CB">
        <w:rPr>
          <w:rFonts w:ascii="Century Gothic" w:hAnsi="Century Gothic" w:cs="Courier New"/>
          <w:sz w:val="22"/>
          <w:szCs w:val="22"/>
        </w:rPr>
        <w:t>Nürnberger Straße 96-100</w:t>
      </w:r>
    </w:p>
    <w:p w:rsidR="00F55032" w:rsidRPr="00F615CB" w:rsidRDefault="00F55032" w:rsidP="00740749">
      <w:pPr>
        <w:pStyle w:val="NurText"/>
        <w:jc w:val="left"/>
        <w:rPr>
          <w:rFonts w:ascii="Century Gothic" w:hAnsi="Century Gothic" w:cs="Courier New"/>
          <w:sz w:val="22"/>
          <w:szCs w:val="22"/>
        </w:rPr>
      </w:pPr>
      <w:r w:rsidRPr="00F615CB">
        <w:rPr>
          <w:rFonts w:ascii="Century Gothic" w:hAnsi="Century Gothic" w:cs="Courier New"/>
          <w:sz w:val="22"/>
          <w:szCs w:val="22"/>
        </w:rPr>
        <w:t>91207 Lauf</w:t>
      </w:r>
    </w:p>
    <w:p w:rsidR="00F55032" w:rsidRPr="00F615CB" w:rsidRDefault="00F55032" w:rsidP="00740749">
      <w:pPr>
        <w:pStyle w:val="NurText"/>
        <w:jc w:val="left"/>
        <w:rPr>
          <w:rFonts w:ascii="Century Gothic" w:hAnsi="Century Gothic" w:cs="Courier New"/>
          <w:sz w:val="22"/>
          <w:szCs w:val="22"/>
        </w:rPr>
      </w:pPr>
      <w:r w:rsidRPr="00F615CB">
        <w:rPr>
          <w:rFonts w:ascii="Century Gothic" w:hAnsi="Century Gothic" w:cs="Courier New"/>
          <w:sz w:val="22"/>
          <w:szCs w:val="22"/>
        </w:rPr>
        <w:t>Deutschland</w:t>
      </w:r>
    </w:p>
    <w:p w:rsidR="00F55032" w:rsidRPr="00F615CB" w:rsidRDefault="000003ED" w:rsidP="00740749">
      <w:pPr>
        <w:pStyle w:val="NurText"/>
        <w:jc w:val="left"/>
        <w:rPr>
          <w:rFonts w:ascii="Century Gothic" w:hAnsi="Century Gothic" w:cs="Courier New"/>
          <w:sz w:val="22"/>
          <w:szCs w:val="22"/>
        </w:rPr>
      </w:pPr>
      <w:r>
        <w:rPr>
          <w:rFonts w:ascii="Century Gothic" w:hAnsi="Century Gothic" w:cs="Courier New"/>
          <w:sz w:val="22"/>
          <w:szCs w:val="22"/>
        </w:rPr>
        <w:t>Tel.</w:t>
      </w:r>
      <w:r w:rsidR="00F55032" w:rsidRPr="00F615CB">
        <w:rPr>
          <w:rFonts w:ascii="Century Gothic" w:hAnsi="Century Gothic" w:cs="Courier New"/>
          <w:sz w:val="22"/>
          <w:szCs w:val="22"/>
        </w:rPr>
        <w:t xml:space="preserve"> +49 9123 186-555</w:t>
      </w:r>
    </w:p>
    <w:p w:rsidR="00F55032" w:rsidRPr="00F615CB" w:rsidRDefault="00F55032" w:rsidP="00740749">
      <w:pPr>
        <w:pStyle w:val="NurText"/>
        <w:jc w:val="left"/>
        <w:rPr>
          <w:rFonts w:ascii="Century Gothic" w:hAnsi="Century Gothic" w:cs="Courier New"/>
          <w:sz w:val="22"/>
          <w:szCs w:val="22"/>
        </w:rPr>
      </w:pPr>
      <w:r w:rsidRPr="00F615CB">
        <w:rPr>
          <w:rFonts w:ascii="Century Gothic" w:hAnsi="Century Gothic" w:cs="Courier New"/>
          <w:sz w:val="22"/>
          <w:szCs w:val="22"/>
        </w:rPr>
        <w:t>joerg.teichgraeber@emuge-franken.de</w:t>
      </w:r>
    </w:p>
    <w:p w:rsidR="00F55032" w:rsidRPr="00F615CB" w:rsidRDefault="00F55032" w:rsidP="00740749">
      <w:pPr>
        <w:pStyle w:val="NurText"/>
        <w:jc w:val="left"/>
        <w:rPr>
          <w:rFonts w:ascii="Century Gothic" w:hAnsi="Century Gothic" w:cs="Courier New"/>
          <w:sz w:val="22"/>
          <w:szCs w:val="22"/>
        </w:rPr>
      </w:pPr>
      <w:r w:rsidRPr="00F615CB">
        <w:rPr>
          <w:rFonts w:ascii="Century Gothic" w:hAnsi="Century Gothic" w:cs="Courier New"/>
          <w:sz w:val="22"/>
          <w:szCs w:val="22"/>
        </w:rPr>
        <w:t>www.emuge-franken.com</w:t>
      </w:r>
    </w:p>
    <w:p w:rsidR="00F55032" w:rsidRPr="00F615CB" w:rsidRDefault="00F55032" w:rsidP="00740749">
      <w:pPr>
        <w:pStyle w:val="NurText"/>
        <w:jc w:val="left"/>
        <w:rPr>
          <w:rFonts w:ascii="Century Gothic" w:hAnsi="Century Gothic" w:cs="Courier New"/>
          <w:sz w:val="22"/>
          <w:szCs w:val="22"/>
        </w:rPr>
      </w:pPr>
    </w:p>
    <w:p w:rsidR="00F55032" w:rsidRPr="00F615CB" w:rsidRDefault="00F55032" w:rsidP="00740749">
      <w:pPr>
        <w:pStyle w:val="NurText"/>
        <w:jc w:val="left"/>
        <w:rPr>
          <w:rFonts w:ascii="Century Gothic" w:hAnsi="Century Gothic" w:cs="Courier New"/>
          <w:sz w:val="22"/>
          <w:szCs w:val="22"/>
        </w:rPr>
      </w:pPr>
      <w:r w:rsidRPr="00F615CB">
        <w:rPr>
          <w:rFonts w:ascii="Century Gothic" w:hAnsi="Century Gothic" w:cs="Courier New"/>
          <w:sz w:val="22"/>
          <w:szCs w:val="22"/>
        </w:rPr>
        <w:t>Hartmetall-Werkzeugfabrik Paul Horn GmbH</w:t>
      </w:r>
    </w:p>
    <w:p w:rsidR="00F55032" w:rsidRPr="00F615CB" w:rsidRDefault="00F55032" w:rsidP="00740749">
      <w:pPr>
        <w:pStyle w:val="NurText"/>
        <w:jc w:val="left"/>
        <w:rPr>
          <w:rFonts w:ascii="Century Gothic" w:hAnsi="Century Gothic" w:cs="Courier New"/>
          <w:sz w:val="22"/>
          <w:szCs w:val="22"/>
        </w:rPr>
      </w:pPr>
      <w:r w:rsidRPr="00F615CB">
        <w:rPr>
          <w:rFonts w:ascii="Century Gothic" w:hAnsi="Century Gothic" w:cs="Courier New"/>
          <w:sz w:val="22"/>
          <w:szCs w:val="22"/>
        </w:rPr>
        <w:t>Christian Thiele</w:t>
      </w:r>
    </w:p>
    <w:p w:rsidR="00F55032" w:rsidRPr="00F615CB" w:rsidRDefault="00F55032" w:rsidP="00740749">
      <w:pPr>
        <w:pStyle w:val="NurText"/>
        <w:jc w:val="left"/>
        <w:rPr>
          <w:rFonts w:ascii="Century Gothic" w:hAnsi="Century Gothic" w:cs="Courier New"/>
          <w:sz w:val="22"/>
          <w:szCs w:val="22"/>
        </w:rPr>
      </w:pPr>
      <w:r w:rsidRPr="00F615CB">
        <w:rPr>
          <w:rFonts w:ascii="Century Gothic" w:hAnsi="Century Gothic" w:cs="Courier New"/>
          <w:sz w:val="22"/>
          <w:szCs w:val="22"/>
        </w:rPr>
        <w:t>Pressesprecher</w:t>
      </w:r>
    </w:p>
    <w:p w:rsidR="00F55032" w:rsidRPr="00F615CB" w:rsidRDefault="00F55032" w:rsidP="00740749">
      <w:pPr>
        <w:pStyle w:val="NurText"/>
        <w:jc w:val="left"/>
        <w:rPr>
          <w:rFonts w:ascii="Century Gothic" w:hAnsi="Century Gothic" w:cs="Courier New"/>
          <w:sz w:val="22"/>
          <w:szCs w:val="22"/>
        </w:rPr>
      </w:pPr>
      <w:r w:rsidRPr="00F615CB">
        <w:rPr>
          <w:rFonts w:ascii="Century Gothic" w:hAnsi="Century Gothic" w:cs="Courier New"/>
          <w:sz w:val="22"/>
          <w:szCs w:val="22"/>
        </w:rPr>
        <w:t>Unter dem Holz 33-35</w:t>
      </w:r>
    </w:p>
    <w:p w:rsidR="00F55032" w:rsidRPr="00F615CB" w:rsidRDefault="00F55032" w:rsidP="00740749">
      <w:pPr>
        <w:pStyle w:val="NurText"/>
        <w:jc w:val="left"/>
        <w:rPr>
          <w:rFonts w:ascii="Century Gothic" w:hAnsi="Century Gothic" w:cs="Courier New"/>
          <w:sz w:val="22"/>
          <w:szCs w:val="22"/>
        </w:rPr>
      </w:pPr>
      <w:r w:rsidRPr="00F615CB">
        <w:rPr>
          <w:rFonts w:ascii="Century Gothic" w:hAnsi="Century Gothic" w:cs="Courier New"/>
          <w:sz w:val="22"/>
          <w:szCs w:val="22"/>
        </w:rPr>
        <w:t>72072 Tübingen</w:t>
      </w:r>
    </w:p>
    <w:p w:rsidR="00F55032" w:rsidRPr="00F615CB" w:rsidRDefault="00F55032" w:rsidP="00740749">
      <w:pPr>
        <w:pStyle w:val="NurText"/>
        <w:jc w:val="left"/>
        <w:rPr>
          <w:rFonts w:ascii="Century Gothic" w:hAnsi="Century Gothic" w:cs="Courier New"/>
          <w:sz w:val="22"/>
          <w:szCs w:val="22"/>
        </w:rPr>
      </w:pPr>
      <w:r w:rsidRPr="00F615CB">
        <w:rPr>
          <w:rFonts w:ascii="Century Gothic" w:hAnsi="Century Gothic" w:cs="Courier New"/>
          <w:sz w:val="22"/>
          <w:szCs w:val="22"/>
        </w:rPr>
        <w:t>Deutschland</w:t>
      </w:r>
    </w:p>
    <w:p w:rsidR="00F55032" w:rsidRPr="00F615CB" w:rsidRDefault="000003ED" w:rsidP="00740749">
      <w:pPr>
        <w:pStyle w:val="NurText"/>
        <w:jc w:val="left"/>
        <w:rPr>
          <w:rFonts w:ascii="Century Gothic" w:hAnsi="Century Gothic" w:cs="Courier New"/>
          <w:sz w:val="22"/>
          <w:szCs w:val="22"/>
        </w:rPr>
      </w:pPr>
      <w:r>
        <w:rPr>
          <w:rFonts w:ascii="Century Gothic" w:hAnsi="Century Gothic" w:cs="Courier New"/>
          <w:sz w:val="22"/>
          <w:szCs w:val="22"/>
        </w:rPr>
        <w:t>Tel.</w:t>
      </w:r>
      <w:r w:rsidR="00F55032" w:rsidRPr="00F615CB">
        <w:rPr>
          <w:rFonts w:ascii="Century Gothic" w:hAnsi="Century Gothic" w:cs="Courier New"/>
          <w:sz w:val="22"/>
          <w:szCs w:val="22"/>
        </w:rPr>
        <w:t xml:space="preserve"> +49-7071-7004-1602</w:t>
      </w:r>
    </w:p>
    <w:p w:rsidR="00F55032" w:rsidRPr="00F615CB" w:rsidRDefault="00F55032" w:rsidP="00740749">
      <w:pPr>
        <w:pStyle w:val="NurText"/>
        <w:jc w:val="left"/>
        <w:rPr>
          <w:rFonts w:ascii="Century Gothic" w:hAnsi="Century Gothic" w:cs="Courier New"/>
          <w:sz w:val="22"/>
          <w:szCs w:val="22"/>
        </w:rPr>
      </w:pPr>
      <w:r w:rsidRPr="00F615CB">
        <w:rPr>
          <w:rFonts w:ascii="Century Gothic" w:hAnsi="Century Gothic" w:cs="Courier New"/>
          <w:sz w:val="22"/>
          <w:szCs w:val="22"/>
        </w:rPr>
        <w:t>christian.thiele@phorn.de</w:t>
      </w:r>
    </w:p>
    <w:p w:rsidR="00F55032" w:rsidRPr="00F615CB" w:rsidRDefault="00F55032" w:rsidP="00740749">
      <w:pPr>
        <w:pStyle w:val="NurText"/>
        <w:jc w:val="left"/>
        <w:rPr>
          <w:rFonts w:ascii="Century Gothic" w:hAnsi="Century Gothic" w:cs="Courier New"/>
          <w:sz w:val="22"/>
          <w:szCs w:val="22"/>
        </w:rPr>
      </w:pPr>
      <w:r w:rsidRPr="00F615CB">
        <w:rPr>
          <w:rFonts w:ascii="Century Gothic" w:hAnsi="Century Gothic" w:cs="Courier New"/>
          <w:sz w:val="22"/>
          <w:szCs w:val="22"/>
        </w:rPr>
        <w:t>www.phorn.de</w:t>
      </w:r>
    </w:p>
    <w:p w:rsidR="00F55032" w:rsidRPr="00F615CB" w:rsidRDefault="00F55032" w:rsidP="00740749">
      <w:pPr>
        <w:pStyle w:val="NurText"/>
        <w:jc w:val="left"/>
        <w:rPr>
          <w:rFonts w:ascii="Century Gothic" w:hAnsi="Century Gothic" w:cs="Courier New"/>
          <w:sz w:val="22"/>
          <w:szCs w:val="22"/>
        </w:rPr>
      </w:pPr>
    </w:p>
    <w:p w:rsidR="00F55032" w:rsidRPr="00F615CB" w:rsidRDefault="00F55032" w:rsidP="00740749">
      <w:pPr>
        <w:pStyle w:val="NurText"/>
        <w:jc w:val="left"/>
        <w:rPr>
          <w:rFonts w:ascii="Century Gothic" w:hAnsi="Century Gothic" w:cs="Courier New"/>
          <w:sz w:val="22"/>
          <w:szCs w:val="22"/>
        </w:rPr>
      </w:pPr>
      <w:proofErr w:type="spellStart"/>
      <w:r w:rsidRPr="00F615CB">
        <w:rPr>
          <w:rFonts w:ascii="Century Gothic" w:hAnsi="Century Gothic" w:cs="Courier New"/>
          <w:sz w:val="22"/>
          <w:szCs w:val="22"/>
        </w:rPr>
        <w:t>Mapal</w:t>
      </w:r>
      <w:proofErr w:type="spellEnd"/>
      <w:r w:rsidRPr="00F615CB">
        <w:rPr>
          <w:rFonts w:ascii="Century Gothic" w:hAnsi="Century Gothic" w:cs="Courier New"/>
          <w:sz w:val="22"/>
          <w:szCs w:val="22"/>
        </w:rPr>
        <w:t xml:space="preserve"> Dr. Kress KG</w:t>
      </w:r>
    </w:p>
    <w:p w:rsidR="00F55032" w:rsidRPr="00827346" w:rsidRDefault="00F55032" w:rsidP="00740749">
      <w:pPr>
        <w:pStyle w:val="NurText"/>
        <w:jc w:val="left"/>
        <w:rPr>
          <w:rFonts w:ascii="Century Gothic" w:hAnsi="Century Gothic" w:cs="Courier New"/>
          <w:sz w:val="22"/>
          <w:szCs w:val="22"/>
          <w:lang w:val="en-US"/>
        </w:rPr>
      </w:pPr>
      <w:r w:rsidRPr="00827346">
        <w:rPr>
          <w:rFonts w:ascii="Century Gothic" w:hAnsi="Century Gothic" w:cs="Courier New"/>
          <w:sz w:val="22"/>
          <w:szCs w:val="22"/>
          <w:lang w:val="en-US"/>
        </w:rPr>
        <w:t>Patricia Hubert</w:t>
      </w:r>
    </w:p>
    <w:p w:rsidR="00F55032" w:rsidRPr="00827346" w:rsidRDefault="00F55032" w:rsidP="00740749">
      <w:pPr>
        <w:pStyle w:val="NurText"/>
        <w:jc w:val="left"/>
        <w:rPr>
          <w:rFonts w:ascii="Century Gothic" w:hAnsi="Century Gothic" w:cs="Courier New"/>
          <w:sz w:val="22"/>
          <w:szCs w:val="22"/>
          <w:lang w:val="en-US"/>
        </w:rPr>
      </w:pPr>
      <w:r w:rsidRPr="00827346">
        <w:rPr>
          <w:rFonts w:ascii="Century Gothic" w:hAnsi="Century Gothic" w:cs="Courier New"/>
          <w:sz w:val="22"/>
          <w:szCs w:val="22"/>
          <w:lang w:val="en-US"/>
        </w:rPr>
        <w:t>Corporate Communications</w:t>
      </w:r>
    </w:p>
    <w:p w:rsidR="00F55032" w:rsidRPr="00827346" w:rsidRDefault="00F55032" w:rsidP="00740749">
      <w:pPr>
        <w:pStyle w:val="NurText"/>
        <w:jc w:val="left"/>
        <w:rPr>
          <w:rFonts w:ascii="Century Gothic" w:hAnsi="Century Gothic" w:cs="Courier New"/>
          <w:sz w:val="22"/>
          <w:szCs w:val="22"/>
          <w:lang w:val="en-US"/>
        </w:rPr>
      </w:pPr>
      <w:proofErr w:type="spellStart"/>
      <w:r w:rsidRPr="00827346">
        <w:rPr>
          <w:rFonts w:ascii="Century Gothic" w:hAnsi="Century Gothic" w:cs="Courier New"/>
          <w:sz w:val="22"/>
          <w:szCs w:val="22"/>
          <w:lang w:val="en-US"/>
        </w:rPr>
        <w:t>Obere</w:t>
      </w:r>
      <w:proofErr w:type="spellEnd"/>
      <w:r w:rsidRPr="00827346">
        <w:rPr>
          <w:rFonts w:ascii="Century Gothic" w:hAnsi="Century Gothic" w:cs="Courier New"/>
          <w:sz w:val="22"/>
          <w:szCs w:val="22"/>
          <w:lang w:val="en-US"/>
        </w:rPr>
        <w:t xml:space="preserve"> </w:t>
      </w:r>
      <w:proofErr w:type="spellStart"/>
      <w:r w:rsidRPr="00827346">
        <w:rPr>
          <w:rFonts w:ascii="Century Gothic" w:hAnsi="Century Gothic" w:cs="Courier New"/>
          <w:sz w:val="22"/>
          <w:szCs w:val="22"/>
          <w:lang w:val="en-US"/>
        </w:rPr>
        <w:t>Bahnstraße</w:t>
      </w:r>
      <w:proofErr w:type="spellEnd"/>
      <w:r w:rsidRPr="00827346">
        <w:rPr>
          <w:rFonts w:ascii="Century Gothic" w:hAnsi="Century Gothic" w:cs="Courier New"/>
          <w:sz w:val="22"/>
          <w:szCs w:val="22"/>
          <w:lang w:val="en-US"/>
        </w:rPr>
        <w:t xml:space="preserve"> 13</w:t>
      </w:r>
    </w:p>
    <w:p w:rsidR="00F55032" w:rsidRPr="00F615CB" w:rsidRDefault="00F55032" w:rsidP="00740749">
      <w:pPr>
        <w:pStyle w:val="NurText"/>
        <w:jc w:val="left"/>
        <w:rPr>
          <w:rFonts w:ascii="Century Gothic" w:hAnsi="Century Gothic" w:cs="Courier New"/>
          <w:sz w:val="22"/>
          <w:szCs w:val="22"/>
        </w:rPr>
      </w:pPr>
      <w:r w:rsidRPr="00F615CB">
        <w:rPr>
          <w:rFonts w:ascii="Century Gothic" w:hAnsi="Century Gothic" w:cs="Courier New"/>
          <w:sz w:val="22"/>
          <w:szCs w:val="22"/>
        </w:rPr>
        <w:t>73431 Aalen</w:t>
      </w:r>
    </w:p>
    <w:p w:rsidR="00F55032" w:rsidRPr="00F615CB" w:rsidRDefault="00F55032" w:rsidP="00740749">
      <w:pPr>
        <w:pStyle w:val="NurText"/>
        <w:jc w:val="left"/>
        <w:rPr>
          <w:rFonts w:ascii="Century Gothic" w:hAnsi="Century Gothic" w:cs="Courier New"/>
          <w:sz w:val="22"/>
          <w:szCs w:val="22"/>
        </w:rPr>
      </w:pPr>
      <w:r w:rsidRPr="00F615CB">
        <w:rPr>
          <w:rFonts w:ascii="Century Gothic" w:hAnsi="Century Gothic" w:cs="Courier New"/>
          <w:sz w:val="22"/>
          <w:szCs w:val="22"/>
        </w:rPr>
        <w:t>Deutschland</w:t>
      </w:r>
    </w:p>
    <w:p w:rsidR="00F55032" w:rsidRPr="00F615CB" w:rsidRDefault="00F55032" w:rsidP="00740749">
      <w:pPr>
        <w:pStyle w:val="NurText"/>
        <w:jc w:val="left"/>
        <w:rPr>
          <w:rFonts w:ascii="Century Gothic" w:hAnsi="Century Gothic" w:cs="Courier New"/>
          <w:sz w:val="22"/>
          <w:szCs w:val="22"/>
        </w:rPr>
      </w:pPr>
      <w:r w:rsidRPr="00F615CB">
        <w:rPr>
          <w:rFonts w:ascii="Century Gothic" w:hAnsi="Century Gothic" w:cs="Courier New"/>
          <w:sz w:val="22"/>
          <w:szCs w:val="22"/>
        </w:rPr>
        <w:t>Tel. +49 7361 585-3552</w:t>
      </w:r>
    </w:p>
    <w:p w:rsidR="00F55032" w:rsidRPr="00F615CB" w:rsidRDefault="00F55032" w:rsidP="00740749">
      <w:pPr>
        <w:pStyle w:val="NurText"/>
        <w:jc w:val="left"/>
        <w:rPr>
          <w:rFonts w:ascii="Century Gothic" w:hAnsi="Century Gothic" w:cs="Courier New"/>
          <w:sz w:val="22"/>
          <w:szCs w:val="22"/>
        </w:rPr>
      </w:pPr>
      <w:r w:rsidRPr="00F615CB">
        <w:rPr>
          <w:rFonts w:ascii="Century Gothic" w:hAnsi="Century Gothic" w:cs="Courier New"/>
          <w:sz w:val="22"/>
          <w:szCs w:val="22"/>
        </w:rPr>
        <w:t>patricia.hubert@de.mapal.com</w:t>
      </w:r>
    </w:p>
    <w:p w:rsidR="00F55032" w:rsidRPr="00F615CB" w:rsidRDefault="00F55032" w:rsidP="00740749">
      <w:pPr>
        <w:pStyle w:val="NurText"/>
        <w:jc w:val="left"/>
        <w:rPr>
          <w:rFonts w:ascii="Century Gothic" w:hAnsi="Century Gothic" w:cs="Courier New"/>
          <w:sz w:val="22"/>
          <w:szCs w:val="22"/>
        </w:rPr>
      </w:pPr>
      <w:r w:rsidRPr="00F615CB">
        <w:rPr>
          <w:rFonts w:ascii="Century Gothic" w:hAnsi="Century Gothic" w:cs="Courier New"/>
          <w:sz w:val="22"/>
          <w:szCs w:val="22"/>
        </w:rPr>
        <w:t>www.mapal.com</w:t>
      </w:r>
    </w:p>
    <w:p w:rsidR="00AD65D8" w:rsidRPr="00F615CB" w:rsidRDefault="00AD65D8" w:rsidP="00740749">
      <w:pPr>
        <w:pStyle w:val="NurText"/>
        <w:jc w:val="left"/>
        <w:rPr>
          <w:rFonts w:ascii="Century Gothic" w:hAnsi="Century Gothic" w:cs="Courier New"/>
          <w:sz w:val="22"/>
          <w:szCs w:val="22"/>
        </w:rPr>
      </w:pPr>
    </w:p>
    <w:p w:rsidR="00740749" w:rsidRPr="00F615CB" w:rsidRDefault="00740749" w:rsidP="00740749">
      <w:pPr>
        <w:spacing w:after="0" w:line="240" w:lineRule="auto"/>
        <w:rPr>
          <w:rFonts w:eastAsia="Times New Roman"/>
          <w:bCs/>
          <w:kern w:val="36"/>
          <w:lang w:eastAsia="de-DE"/>
        </w:rPr>
      </w:pPr>
      <w:r w:rsidRPr="00F615CB">
        <w:rPr>
          <w:rFonts w:eastAsia="Times New Roman"/>
          <w:bCs/>
          <w:kern w:val="36"/>
          <w:lang w:eastAsia="de-DE"/>
        </w:rPr>
        <w:t>Redaktionsbüro Frick</w:t>
      </w:r>
    </w:p>
    <w:p w:rsidR="00740749" w:rsidRPr="00F615CB" w:rsidRDefault="00740749" w:rsidP="00740749">
      <w:pPr>
        <w:spacing w:after="0" w:line="240" w:lineRule="auto"/>
        <w:rPr>
          <w:rFonts w:eastAsia="Times New Roman"/>
          <w:lang w:eastAsia="de-DE"/>
        </w:rPr>
      </w:pPr>
      <w:r w:rsidRPr="00F615CB">
        <w:rPr>
          <w:rFonts w:eastAsia="Times New Roman"/>
          <w:lang w:eastAsia="de-DE"/>
        </w:rPr>
        <w:t>Walter Frick</w:t>
      </w:r>
    </w:p>
    <w:p w:rsidR="00740749" w:rsidRPr="00F615CB" w:rsidRDefault="00740749" w:rsidP="00740749">
      <w:pPr>
        <w:spacing w:after="0" w:line="240" w:lineRule="auto"/>
        <w:rPr>
          <w:rFonts w:eastAsia="Times New Roman"/>
          <w:lang w:eastAsia="de-DE"/>
        </w:rPr>
      </w:pPr>
      <w:r w:rsidRPr="00F615CB">
        <w:rPr>
          <w:rFonts w:eastAsia="Times New Roman"/>
          <w:lang w:eastAsia="de-DE"/>
        </w:rPr>
        <w:t xml:space="preserve">Hölderlinstr. 2 </w:t>
      </w:r>
    </w:p>
    <w:p w:rsidR="00740749" w:rsidRPr="00F615CB" w:rsidRDefault="00740749" w:rsidP="00740749">
      <w:pPr>
        <w:spacing w:after="0" w:line="240" w:lineRule="auto"/>
        <w:rPr>
          <w:rFonts w:eastAsia="Times New Roman"/>
          <w:lang w:eastAsia="de-DE"/>
        </w:rPr>
      </w:pPr>
      <w:r w:rsidRPr="00F615CB">
        <w:rPr>
          <w:rFonts w:eastAsia="Times New Roman"/>
          <w:lang w:eastAsia="de-DE"/>
        </w:rPr>
        <w:t xml:space="preserve">97990 </w:t>
      </w:r>
      <w:proofErr w:type="spellStart"/>
      <w:r w:rsidRPr="00F615CB">
        <w:rPr>
          <w:rFonts w:eastAsia="Times New Roman"/>
          <w:lang w:eastAsia="de-DE"/>
        </w:rPr>
        <w:t>Weikersheim</w:t>
      </w:r>
      <w:proofErr w:type="spellEnd"/>
      <w:r w:rsidRPr="00F615CB">
        <w:rPr>
          <w:rFonts w:eastAsia="Times New Roman"/>
          <w:lang w:eastAsia="de-DE"/>
        </w:rPr>
        <w:t xml:space="preserve"> </w:t>
      </w:r>
    </w:p>
    <w:p w:rsidR="00740749" w:rsidRPr="00F615CB" w:rsidRDefault="000003ED" w:rsidP="00740749">
      <w:pPr>
        <w:spacing w:after="0" w:line="240" w:lineRule="auto"/>
        <w:rPr>
          <w:lang w:eastAsia="de-DE"/>
        </w:rPr>
      </w:pPr>
      <w:r>
        <w:rPr>
          <w:lang w:eastAsia="de-DE"/>
        </w:rPr>
        <w:t>Deutschland</w:t>
      </w:r>
    </w:p>
    <w:p w:rsidR="00740749" w:rsidRPr="00F615CB" w:rsidRDefault="00740749" w:rsidP="00740749">
      <w:pPr>
        <w:spacing w:after="0" w:line="240" w:lineRule="auto"/>
      </w:pPr>
      <w:r w:rsidRPr="00F615CB">
        <w:rPr>
          <w:lang w:eastAsia="de-DE"/>
        </w:rPr>
        <w:t xml:space="preserve">Tel. +49 </w:t>
      </w:r>
      <w:hyperlink r:id="rId8" w:history="1">
        <w:r w:rsidRPr="00F615CB">
          <w:rPr>
            <w:rStyle w:val="nummer"/>
          </w:rPr>
          <w:t>7934 9900</w:t>
        </w:r>
        <w:r w:rsidRPr="00F615CB">
          <w:rPr>
            <w:rStyle w:val="suffix"/>
          </w:rPr>
          <w:t>21</w:t>
        </w:r>
      </w:hyperlink>
    </w:p>
    <w:p w:rsidR="00F55032" w:rsidRPr="00F615CB" w:rsidRDefault="00740749" w:rsidP="00AD65D8">
      <w:pPr>
        <w:spacing w:after="0" w:line="240" w:lineRule="auto"/>
        <w:rPr>
          <w:rFonts w:cs="Courier New"/>
        </w:rPr>
      </w:pPr>
      <w:r w:rsidRPr="00F615CB">
        <w:t>redaktionsbuero@walter-frick.com</w:t>
      </w:r>
    </w:p>
    <w:p w:rsidR="005D5EBF" w:rsidRPr="00F615CB" w:rsidRDefault="005D5EBF" w:rsidP="005D5EBF">
      <w:pPr>
        <w:widowControl w:val="0"/>
        <w:autoSpaceDE w:val="0"/>
        <w:autoSpaceDN w:val="0"/>
        <w:adjustRightInd w:val="0"/>
        <w:spacing w:after="0" w:line="240" w:lineRule="auto"/>
        <w:rPr>
          <w:rFonts w:cs="Calibri"/>
          <w:lang w:val="de"/>
        </w:rPr>
      </w:pPr>
    </w:p>
    <w:p w:rsidR="00CB5469" w:rsidRPr="00F615CB" w:rsidRDefault="00CB5469" w:rsidP="005D5EBF">
      <w:pPr>
        <w:widowControl w:val="0"/>
        <w:autoSpaceDE w:val="0"/>
        <w:autoSpaceDN w:val="0"/>
        <w:adjustRightInd w:val="0"/>
        <w:spacing w:after="0" w:line="240" w:lineRule="auto"/>
        <w:rPr>
          <w:rFonts w:ascii="Calibri" w:hAnsi="Calibri" w:cs="Calibri"/>
          <w:lang w:val="de"/>
        </w:rPr>
      </w:pPr>
    </w:p>
    <w:p w:rsidR="001A65A1" w:rsidRPr="00F615CB" w:rsidRDefault="001A65A1" w:rsidP="005D5EBF">
      <w:pPr>
        <w:spacing w:after="0" w:line="240" w:lineRule="auto"/>
        <w:rPr>
          <w:rFonts w:eastAsia="Calibri" w:cs="Arial"/>
          <w:b/>
        </w:rPr>
      </w:pPr>
      <w:r w:rsidRPr="00F615CB">
        <w:rPr>
          <w:rFonts w:eastAsia="Calibri" w:cs="Arial"/>
          <w:b/>
        </w:rPr>
        <w:t>Hintergrund METAV 2018 in Düsseldorf</w:t>
      </w:r>
    </w:p>
    <w:p w:rsidR="001A65A1" w:rsidRPr="00F615CB" w:rsidRDefault="001A65A1" w:rsidP="005D5EBF">
      <w:pPr>
        <w:tabs>
          <w:tab w:val="left" w:pos="7654"/>
        </w:tabs>
        <w:spacing w:after="0" w:line="240" w:lineRule="auto"/>
        <w:rPr>
          <w:rFonts w:eastAsia="Times New Roman" w:cs="Arial"/>
        </w:rPr>
      </w:pPr>
      <w:r w:rsidRPr="00F615CB">
        <w:rPr>
          <w:rFonts w:eastAsia="Calibri" w:cs="Arial"/>
        </w:rPr>
        <w:t>Die METAV 2018 – 20. Internationale Messe für Technologien der Metallbearbeitung findet vom 20. bis 24. Februar in Düsseldorf statt. Sie</w:t>
      </w:r>
      <w:r w:rsidRPr="00F615CB">
        <w:rPr>
          <w:rFonts w:eastAsia="Times New Roman" w:cs="Arial"/>
        </w:rPr>
        <w:t xml:space="preserve"> </w:t>
      </w:r>
      <w:r w:rsidRPr="00F615CB">
        <w:rPr>
          <w:rFonts w:eastAsia="Times New Roman" w:cs="Arial"/>
        </w:rPr>
        <w:lastRenderedPageBreak/>
        <w:t xml:space="preserve">zeigt das komplette Spektrum der Fertigungstechnik. Schwerpunkte sind Werkzeugmaschinen, Fertigungssysteme, Präzisionswerkzeuge, automatisierter Materialfluss, Computertechnologie, Industrieelektronik und Zubehör. Hinzu kommen die neuen Themen </w:t>
      </w:r>
      <w:proofErr w:type="spellStart"/>
      <w:r w:rsidRPr="00F615CB">
        <w:rPr>
          <w:rFonts w:eastAsia="Times New Roman" w:cs="Arial"/>
        </w:rPr>
        <w:t>Moulding</w:t>
      </w:r>
      <w:proofErr w:type="spellEnd"/>
      <w:r w:rsidRPr="00F615CB">
        <w:rPr>
          <w:rFonts w:eastAsia="Times New Roman" w:cs="Arial"/>
        </w:rPr>
        <w:t xml:space="preserve">, Medical, Additive Manufacturing und Quality. Sie sind in so genannten Areas mit eigener Nomenklatur fest im METAV-Ausstellungsprogramm verankert. Zur Besucherzielgruppe der METAV gehören alle Industriezweige, die Metall bearbeiten, insbesondere der Maschinen- und Anlagenbau, die Automobil- und Zulieferindustrie, Luft- und Raumfahrt, Elektroindustrie, Energie- und Medizintechnik, der Werkzeug- und Formenbau sowie Metallbearbeitung und Handwerk. </w:t>
      </w:r>
    </w:p>
    <w:p w:rsidR="00740749" w:rsidRPr="00F615CB" w:rsidRDefault="00740749" w:rsidP="005D5EBF">
      <w:pPr>
        <w:tabs>
          <w:tab w:val="left" w:pos="7654"/>
        </w:tabs>
        <w:spacing w:after="0" w:line="240" w:lineRule="auto"/>
        <w:rPr>
          <w:rFonts w:eastAsia="Times New Roman" w:cs="Arial"/>
        </w:rPr>
      </w:pPr>
    </w:p>
    <w:p w:rsidR="001A65A1" w:rsidRPr="00F615CB" w:rsidRDefault="001A65A1" w:rsidP="005D5EBF">
      <w:pPr>
        <w:spacing w:after="0" w:line="240" w:lineRule="auto"/>
        <w:rPr>
          <w:rFonts w:eastAsia="Calibri" w:cs="Arial"/>
          <w:bCs/>
          <w:noProof/>
          <w:lang w:eastAsia="de-DE"/>
        </w:rPr>
      </w:pPr>
      <w:r w:rsidRPr="00F615CB">
        <w:rPr>
          <w:rFonts w:eastAsia="Calibri" w:cs="Arial"/>
          <w:bCs/>
          <w:noProof/>
          <w:lang w:eastAsia="de-DE"/>
        </w:rPr>
        <w:t xml:space="preserve">Texte und Bilder zur METAV 2018 finden Sie im Internet unter </w:t>
      </w:r>
      <w:hyperlink r:id="rId9" w:history="1">
        <w:r w:rsidRPr="00F615CB">
          <w:rPr>
            <w:rFonts w:eastAsia="Calibri" w:cs="Arial"/>
            <w:bCs/>
            <w:noProof/>
            <w:color w:val="0563C1"/>
            <w:u w:val="single"/>
            <w:lang w:eastAsia="de-DE"/>
          </w:rPr>
          <w:t>www.metav.de</w:t>
        </w:r>
      </w:hyperlink>
      <w:r w:rsidRPr="00F615CB">
        <w:rPr>
          <w:rFonts w:eastAsia="Calibri" w:cs="Arial"/>
          <w:bCs/>
          <w:noProof/>
          <w:color w:val="000000"/>
          <w:lang w:eastAsia="de-DE"/>
        </w:rPr>
        <w:t xml:space="preserve"> im Bereich Presse</w:t>
      </w:r>
      <w:r w:rsidRPr="00F615CB">
        <w:rPr>
          <w:rFonts w:eastAsia="Calibri" w:cs="Arial"/>
          <w:bCs/>
          <w:noProof/>
          <w:lang w:eastAsia="de-DE"/>
        </w:rPr>
        <w:t>. Besuchen Sie die METAV auch über unsere Social Media Kanäle</w:t>
      </w:r>
    </w:p>
    <w:p w:rsidR="001A65A1" w:rsidRPr="00F615CB" w:rsidRDefault="001A65A1" w:rsidP="005D5EBF">
      <w:pPr>
        <w:spacing w:after="0" w:line="240" w:lineRule="auto"/>
        <w:rPr>
          <w:rFonts w:eastAsia="Calibri" w:cs="Arial"/>
          <w:bCs/>
        </w:rPr>
      </w:pPr>
    </w:p>
    <w:p w:rsidR="001A65A1" w:rsidRPr="00F615CB" w:rsidRDefault="001A65A1" w:rsidP="005D5EBF">
      <w:pPr>
        <w:autoSpaceDE w:val="0"/>
        <w:autoSpaceDN w:val="0"/>
        <w:adjustRightInd w:val="0"/>
        <w:spacing w:after="0" w:line="240" w:lineRule="auto"/>
        <w:rPr>
          <w:rFonts w:ascii="Arial" w:eastAsia="Calibri" w:hAnsi="Arial" w:cs="Arial"/>
          <w:i/>
          <w:color w:val="0070C0"/>
        </w:rPr>
      </w:pPr>
      <w:r w:rsidRPr="00F615CB">
        <w:rPr>
          <w:rFonts w:ascii="Arial" w:eastAsia="Calibri" w:hAnsi="Arial" w:cs="Arial"/>
          <w:noProof/>
          <w:color w:val="0070C0"/>
          <w:lang w:eastAsia="de-DE"/>
        </w:rPr>
        <w:drawing>
          <wp:inline distT="0" distB="0" distL="0" distR="0" wp14:anchorId="3F1B44D6" wp14:editId="142CAD5F">
            <wp:extent cx="874395" cy="172085"/>
            <wp:effectExtent l="0" t="0" r="1905" b="0"/>
            <wp:docPr id="6" name="Grafik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4395" cy="172085"/>
                    </a:xfrm>
                    <a:prstGeom prst="rect">
                      <a:avLst/>
                    </a:prstGeom>
                    <a:noFill/>
                    <a:ln>
                      <a:noFill/>
                    </a:ln>
                  </pic:spPr>
                </pic:pic>
              </a:graphicData>
            </a:graphic>
          </wp:inline>
        </w:drawing>
      </w:r>
      <w:r w:rsidRPr="00F615CB">
        <w:rPr>
          <w:rFonts w:ascii="Arial" w:eastAsia="Calibri" w:hAnsi="Arial" w:cs="Arial"/>
          <w:color w:val="0070C0"/>
        </w:rPr>
        <w:t xml:space="preserve">   </w:t>
      </w:r>
      <w:hyperlink r:id="rId12" w:history="1">
        <w:r w:rsidRPr="00F615CB">
          <w:rPr>
            <w:rFonts w:ascii="Arial" w:eastAsia="Calibri" w:hAnsi="Arial" w:cs="Arial"/>
            <w:i/>
            <w:color w:val="0070C0"/>
            <w:u w:val="single"/>
          </w:rPr>
          <w:t>http://twitter.com/METAVonline</w:t>
        </w:r>
      </w:hyperlink>
    </w:p>
    <w:p w:rsidR="001A65A1" w:rsidRPr="00F615CB" w:rsidRDefault="001A65A1" w:rsidP="005D5EBF">
      <w:pPr>
        <w:autoSpaceDE w:val="0"/>
        <w:autoSpaceDN w:val="0"/>
        <w:adjustRightInd w:val="0"/>
        <w:spacing w:after="0" w:line="240" w:lineRule="auto"/>
        <w:rPr>
          <w:rFonts w:ascii="Arial" w:eastAsia="Calibri" w:hAnsi="Arial" w:cs="Arial"/>
          <w:i/>
          <w:color w:val="0070C0"/>
        </w:rPr>
      </w:pPr>
      <w:r w:rsidRPr="00F615CB">
        <w:rPr>
          <w:rFonts w:ascii="Arial" w:eastAsia="Calibri" w:hAnsi="Arial" w:cs="Arial"/>
          <w:i/>
          <w:noProof/>
          <w:color w:val="0070C0"/>
          <w:lang w:eastAsia="de-DE"/>
        </w:rPr>
        <w:drawing>
          <wp:inline distT="0" distB="0" distL="0" distR="0" wp14:anchorId="1103D102" wp14:editId="5A75F5BE">
            <wp:extent cx="278130" cy="278130"/>
            <wp:effectExtent l="0" t="0" r="762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F615CB">
        <w:rPr>
          <w:rFonts w:ascii="Arial" w:eastAsia="Calibri" w:hAnsi="Arial" w:cs="Arial"/>
          <w:i/>
          <w:color w:val="0070C0"/>
        </w:rPr>
        <w:tab/>
      </w:r>
      <w:r w:rsidRPr="00F615CB">
        <w:rPr>
          <w:rFonts w:ascii="Arial" w:eastAsia="Calibri" w:hAnsi="Arial" w:cs="Arial"/>
          <w:i/>
          <w:color w:val="0070C0"/>
        </w:rPr>
        <w:tab/>
        <w:t xml:space="preserve">  </w:t>
      </w:r>
      <w:r w:rsidRPr="00F615CB">
        <w:rPr>
          <w:rFonts w:ascii="Arial" w:eastAsia="Calibri" w:hAnsi="Arial" w:cs="Arial"/>
          <w:i/>
          <w:color w:val="0070C0"/>
          <w:u w:val="single"/>
        </w:rPr>
        <w:t>http://facebook.com/METAV.fanpage</w:t>
      </w:r>
    </w:p>
    <w:p w:rsidR="001A65A1" w:rsidRPr="00F615CB" w:rsidRDefault="001A65A1" w:rsidP="005D5EBF">
      <w:pPr>
        <w:autoSpaceDE w:val="0"/>
        <w:autoSpaceDN w:val="0"/>
        <w:adjustRightInd w:val="0"/>
        <w:spacing w:after="0" w:line="240" w:lineRule="auto"/>
        <w:rPr>
          <w:rFonts w:ascii="Arial" w:eastAsia="Calibri" w:hAnsi="Arial" w:cs="Arial"/>
          <w:i/>
          <w:color w:val="0070C0"/>
        </w:rPr>
      </w:pPr>
      <w:r w:rsidRPr="00F615CB">
        <w:rPr>
          <w:rFonts w:ascii="Arial" w:eastAsia="Calibri" w:hAnsi="Arial" w:cs="Arial"/>
          <w:i/>
          <w:noProof/>
          <w:color w:val="0070C0"/>
          <w:lang w:eastAsia="de-DE"/>
        </w:rPr>
        <w:drawing>
          <wp:inline distT="0" distB="0" distL="0" distR="0" wp14:anchorId="7A6166D1" wp14:editId="05B2563E">
            <wp:extent cx="278130" cy="278130"/>
            <wp:effectExtent l="0" t="0" r="7620"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F615CB">
        <w:rPr>
          <w:rFonts w:ascii="Arial" w:eastAsia="Calibri" w:hAnsi="Arial" w:cs="Arial"/>
          <w:i/>
          <w:color w:val="0070C0"/>
        </w:rPr>
        <w:tab/>
      </w:r>
      <w:r w:rsidRPr="00F615CB">
        <w:rPr>
          <w:rFonts w:ascii="Arial" w:eastAsia="Calibri" w:hAnsi="Arial" w:cs="Arial"/>
          <w:i/>
          <w:color w:val="0070C0"/>
        </w:rPr>
        <w:tab/>
        <w:t xml:space="preserve">  </w:t>
      </w:r>
      <w:hyperlink r:id="rId15" w:history="1">
        <w:r w:rsidRPr="00F615CB">
          <w:rPr>
            <w:rFonts w:ascii="Arial" w:eastAsia="Calibri" w:hAnsi="Arial" w:cs="Arial"/>
            <w:i/>
            <w:color w:val="0070C0"/>
            <w:u w:val="single"/>
          </w:rPr>
          <w:t>http://www.youtube.com/metaltradefair</w:t>
        </w:r>
      </w:hyperlink>
    </w:p>
    <w:p w:rsidR="001A65A1" w:rsidRPr="00F615CB" w:rsidRDefault="001A65A1" w:rsidP="005D5EBF">
      <w:pPr>
        <w:autoSpaceDE w:val="0"/>
        <w:autoSpaceDN w:val="0"/>
        <w:adjustRightInd w:val="0"/>
        <w:spacing w:after="0" w:line="240" w:lineRule="auto"/>
        <w:rPr>
          <w:rFonts w:ascii="Arial" w:eastAsia="Calibri" w:hAnsi="Arial" w:cs="Arial"/>
          <w:i/>
          <w:color w:val="0070C0"/>
          <w:u w:val="single"/>
          <w:lang w:eastAsia="zh-CN"/>
        </w:rPr>
      </w:pPr>
      <w:r w:rsidRPr="00F615CB">
        <w:rPr>
          <w:rFonts w:ascii="Arial" w:eastAsia="Calibri" w:hAnsi="Arial" w:cs="Arial"/>
          <w:i/>
          <w:noProof/>
          <w:color w:val="0070C0"/>
          <w:lang w:eastAsia="de-DE"/>
        </w:rPr>
        <w:drawing>
          <wp:inline distT="0" distB="0" distL="0" distR="0" wp14:anchorId="25A334CF" wp14:editId="012DAA17">
            <wp:extent cx="278130" cy="271780"/>
            <wp:effectExtent l="0" t="0" r="7620" b="0"/>
            <wp:docPr id="10" name="Grafik 10"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F615CB">
        <w:rPr>
          <w:rFonts w:ascii="Arial" w:eastAsia="Calibri" w:hAnsi="Arial" w:cs="Arial"/>
          <w:i/>
          <w:color w:val="0070C0"/>
          <w:lang w:eastAsia="zh-CN"/>
        </w:rPr>
        <w:tab/>
      </w:r>
      <w:r w:rsidRPr="00F615CB">
        <w:rPr>
          <w:rFonts w:ascii="Arial" w:eastAsia="Calibri" w:hAnsi="Arial" w:cs="Arial"/>
          <w:i/>
          <w:color w:val="0070C0"/>
          <w:lang w:eastAsia="zh-CN"/>
        </w:rPr>
        <w:tab/>
        <w:t xml:space="preserve">  </w:t>
      </w:r>
      <w:r w:rsidRPr="00F615CB">
        <w:rPr>
          <w:rFonts w:ascii="Arial" w:eastAsia="Calibri" w:hAnsi="Arial" w:cs="Arial"/>
          <w:i/>
          <w:color w:val="0070C0"/>
          <w:u w:val="single"/>
          <w:lang w:eastAsia="zh-CN"/>
        </w:rPr>
        <w:t>https://de.industryarena.com/metav</w:t>
      </w:r>
    </w:p>
    <w:p w:rsidR="007E20A2" w:rsidRPr="00F615CB" w:rsidRDefault="007E20A2" w:rsidP="005D5EBF">
      <w:pPr>
        <w:spacing w:after="0" w:line="240" w:lineRule="auto"/>
        <w:rPr>
          <w:lang w:val="de"/>
        </w:rPr>
      </w:pPr>
    </w:p>
    <w:p w:rsidR="007E20A2" w:rsidRPr="00F615CB" w:rsidRDefault="007E20A2" w:rsidP="005D5EBF">
      <w:pPr>
        <w:spacing w:after="0" w:line="240" w:lineRule="auto"/>
      </w:pPr>
    </w:p>
    <w:p w:rsidR="00607514" w:rsidRPr="00F615CB" w:rsidRDefault="00607514" w:rsidP="005D5EBF">
      <w:pPr>
        <w:spacing w:after="0" w:line="240" w:lineRule="auto"/>
      </w:pPr>
    </w:p>
    <w:p w:rsidR="00607514" w:rsidRPr="00F615CB" w:rsidRDefault="00607514" w:rsidP="002D258A">
      <w:pPr>
        <w:spacing w:after="160" w:line="259" w:lineRule="auto"/>
        <w:rPr>
          <w:b/>
          <w:sz w:val="24"/>
          <w:szCs w:val="24"/>
        </w:rPr>
      </w:pPr>
    </w:p>
    <w:sectPr w:rsidR="00607514" w:rsidRPr="00F615CB">
      <w:headerReference w:type="default" r:id="rId17"/>
      <w:headerReference w:type="first" r:id="rId18"/>
      <w:footerReference w:type="first" r:id="rId19"/>
      <w:type w:val="continuous"/>
      <w:pgSz w:w="11906" w:h="16838" w:code="9"/>
      <w:pgMar w:top="1871" w:right="2835" w:bottom="2268" w:left="1418" w:header="850"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BE0" w:rsidRDefault="00F62BE0">
      <w:pPr>
        <w:spacing w:after="0" w:line="240" w:lineRule="auto"/>
      </w:pPr>
      <w:r>
        <w:separator/>
      </w:r>
    </w:p>
  </w:endnote>
  <w:endnote w:type="continuationSeparator" w:id="0">
    <w:p w:rsidR="00F62BE0" w:rsidRDefault="00F62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BE0" w:rsidRDefault="00F62BE0">
    <w:pPr>
      <w:spacing w:after="0" w:line="240" w:lineRule="auto"/>
    </w:pPr>
  </w:p>
  <w:tbl>
    <w:tblPr>
      <w:tblStyle w:val="Tabellenraster"/>
      <w:tblW w:w="98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865"/>
    </w:tblGrid>
    <w:tr w:rsidR="00F62BE0">
      <w:trPr>
        <w:trHeight w:val="1417"/>
        <w:hidden w:val="0"/>
      </w:trPr>
      <w:tc>
        <w:tcPr>
          <w:tcW w:w="9865" w:type="dxa"/>
          <w:vAlign w:val="bottom"/>
        </w:tcPr>
        <w:p w:rsidR="00F62BE0" w:rsidRDefault="00F62BE0">
          <w:pPr>
            <w:pStyle w:val="vdwFusszeile1"/>
          </w:pPr>
          <w:r w:rsidRPr="00AC535D">
            <w:rPr>
              <w:vanish w:val="0"/>
            </w:rPr>
            <w:drawing>
              <wp:inline distT="0" distB="0" distL="0" distR="0" wp14:anchorId="2B57FE03" wp14:editId="69B87C26">
                <wp:extent cx="6127200" cy="8964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7200" cy="896400"/>
                        </a:xfrm>
                        <a:prstGeom prst="rect">
                          <a:avLst/>
                        </a:prstGeom>
                      </pic:spPr>
                    </pic:pic>
                  </a:graphicData>
                </a:graphic>
              </wp:inline>
            </w:drawing>
          </w:r>
        </w:p>
      </w:tc>
    </w:tr>
  </w:tbl>
  <w:p w:rsidR="00F62BE0" w:rsidRDefault="00F62BE0">
    <w:pPr>
      <w:pStyle w:val="Fuzeile"/>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BE0" w:rsidRDefault="00F62BE0">
      <w:pPr>
        <w:spacing w:after="0" w:line="240" w:lineRule="auto"/>
      </w:pPr>
      <w:r>
        <w:separator/>
      </w:r>
    </w:p>
  </w:footnote>
  <w:footnote w:type="continuationSeparator" w:id="0">
    <w:p w:rsidR="00F62BE0" w:rsidRDefault="00F62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BE0" w:rsidRDefault="00F62BE0">
    <w:pPr>
      <w:pStyle w:val="Kopfzeile"/>
    </w:pPr>
    <w:r>
      <w:t xml:space="preserve">Seite </w:t>
    </w:r>
    <w:r>
      <w:rPr>
        <w:bCs/>
      </w:rPr>
      <w:fldChar w:fldCharType="begin"/>
    </w:r>
    <w:r>
      <w:rPr>
        <w:bCs/>
      </w:rPr>
      <w:instrText>PAGE  \* Arabic  \* MERGEFORMAT</w:instrText>
    </w:r>
    <w:r>
      <w:rPr>
        <w:bCs/>
      </w:rPr>
      <w:fldChar w:fldCharType="separate"/>
    </w:r>
    <w:r w:rsidR="00827346">
      <w:rPr>
        <w:bCs/>
        <w:noProof/>
      </w:rPr>
      <w:t>8</w:t>
    </w:r>
    <w:r>
      <w:rPr>
        <w:bCs/>
      </w:rPr>
      <w:fldChar w:fldCharType="end"/>
    </w:r>
    <w:r>
      <w:t xml:space="preserve"> / </w:t>
    </w:r>
    <w:r>
      <w:rPr>
        <w:bCs/>
      </w:rPr>
      <w:fldChar w:fldCharType="begin"/>
    </w:r>
    <w:r>
      <w:rPr>
        <w:bCs/>
      </w:rPr>
      <w:instrText>NUMPAGES  \* Arabic  \* MERGEFORMAT</w:instrText>
    </w:r>
    <w:r>
      <w:rPr>
        <w:bCs/>
      </w:rPr>
      <w:fldChar w:fldCharType="separate"/>
    </w:r>
    <w:r w:rsidR="00827346">
      <w:rPr>
        <w:bCs/>
        <w:noProof/>
      </w:rPr>
      <w:t>8</w:t>
    </w:r>
    <w:r>
      <w:rPr>
        <w:bCs/>
      </w:rPr>
      <w:fldChar w:fldCharType="end"/>
    </w:r>
    <w:r>
      <w:rPr>
        <w:bCs/>
      </w:rPr>
      <w:t xml:space="preserve">  </w:t>
    </w:r>
    <w:r>
      <w:rPr>
        <w:bCs/>
      </w:rPr>
      <w:sym w:font="Wingdings" w:char="F09F"/>
    </w:r>
    <w:r>
      <w:rPr>
        <w:bCs/>
      </w:rPr>
      <w:t xml:space="preserve">  METAV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F62BE0">
      <w:trPr>
        <w:cantSplit/>
        <w:trHeight w:hRule="exact" w:val="1701"/>
      </w:trPr>
      <w:tc>
        <w:tcPr>
          <w:tcW w:w="4927" w:type="dxa"/>
        </w:tcPr>
        <w:p w:rsidR="00F62BE0" w:rsidRDefault="00F62BE0">
          <w:pPr>
            <w:pStyle w:val="Kopfzeile"/>
          </w:pPr>
        </w:p>
      </w:tc>
      <w:tc>
        <w:tcPr>
          <w:tcW w:w="4740" w:type="dxa"/>
        </w:tcPr>
        <w:p w:rsidR="00F62BE0" w:rsidRPr="000E0CF9" w:rsidRDefault="00F62BE0">
          <w:pPr>
            <w:pStyle w:val="vdwKopfzeile1"/>
            <w:rPr>
              <w:vanish w:val="0"/>
            </w:rPr>
          </w:pPr>
          <w:r w:rsidRPr="000E0CF9">
            <w:rPr>
              <w:noProof/>
              <w:vanish w:val="0"/>
              <w:lang w:eastAsia="de-DE"/>
            </w:rPr>
            <w:drawing>
              <wp:inline distT="0" distB="0" distL="0" distR="0" wp14:anchorId="07730249" wp14:editId="622B682F">
                <wp:extent cx="2534400" cy="655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18LOGO_hohe Auflös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4400" cy="655200"/>
                        </a:xfrm>
                        <a:prstGeom prst="rect">
                          <a:avLst/>
                        </a:prstGeom>
                      </pic:spPr>
                    </pic:pic>
                  </a:graphicData>
                </a:graphic>
              </wp:inline>
            </w:drawing>
          </w:r>
        </w:p>
        <w:p w:rsidR="00F62BE0" w:rsidRDefault="00F62BE0">
          <w:pPr>
            <w:pStyle w:val="vdwKopfzeile1"/>
          </w:pPr>
        </w:p>
        <w:p w:rsidR="00F62BE0" w:rsidRDefault="00F62BE0">
          <w:pPr>
            <w:pStyle w:val="vdwKopfzeile1"/>
          </w:pPr>
          <w:r>
            <w:rPr>
              <w:noProof/>
              <w:sz w:val="10"/>
              <w:lang w:eastAsia="de-DE"/>
            </w:rPr>
            <mc:AlternateContent>
              <mc:Choice Requires="wps">
                <w:drawing>
                  <wp:anchor distT="0" distB="0" distL="114300" distR="114300" simplePos="0" relativeHeight="251659264" behindDoc="0" locked="0" layoutInCell="1" allowOverlap="1">
                    <wp:simplePos x="0" y="0"/>
                    <wp:positionH relativeFrom="column">
                      <wp:posOffset>1578448</wp:posOffset>
                    </wp:positionH>
                    <wp:positionV relativeFrom="page">
                      <wp:posOffset>1022350</wp:posOffset>
                    </wp:positionV>
                    <wp:extent cx="1475740" cy="1079500"/>
                    <wp:effectExtent l="0" t="0" r="0" b="6350"/>
                    <wp:wrapNone/>
                    <wp:docPr id="1" name="Textfeld 1"/>
                    <wp:cNvGraphicFramePr/>
                    <a:graphic xmlns:a="http://schemas.openxmlformats.org/drawingml/2006/main">
                      <a:graphicData uri="http://schemas.microsoft.com/office/word/2010/wordprocessingShape">
                        <wps:wsp>
                          <wps:cNvSpPr txBox="1"/>
                          <wps:spPr>
                            <a:xfrm>
                              <a:off x="0" y="0"/>
                              <a:ext cx="1475740" cy="1079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2BE0" w:rsidRDefault="00F62BE0">
                                <w:pPr>
                                  <w:tabs>
                                    <w:tab w:val="left" w:pos="624"/>
                                  </w:tabs>
                                  <w:spacing w:after="0" w:line="240" w:lineRule="auto"/>
                                  <w:rPr>
                                    <w:rFonts w:eastAsia="Times New Roman" w:cs="Arial"/>
                                    <w:sz w:val="15"/>
                                    <w:szCs w:val="15"/>
                                    <w:lang w:eastAsia="de-DE"/>
                                  </w:rPr>
                                </w:pPr>
                                <w:r>
                                  <w:rPr>
                                    <w:rFonts w:eastAsia="Times New Roman" w:cs="Arial"/>
                                    <w:sz w:val="15"/>
                                    <w:szCs w:val="15"/>
                                    <w:lang w:eastAsia="de-DE"/>
                                  </w:rPr>
                                  <w:t>Corneliusstraße 4</w:t>
                                </w:r>
                              </w:p>
                              <w:p w:rsidR="00F62BE0" w:rsidRDefault="00F62BE0">
                                <w:pPr>
                                  <w:tabs>
                                    <w:tab w:val="left" w:pos="624"/>
                                  </w:tabs>
                                  <w:spacing w:after="0" w:line="240" w:lineRule="auto"/>
                                  <w:rPr>
                                    <w:rFonts w:eastAsia="Times New Roman" w:cs="Arial"/>
                                    <w:sz w:val="15"/>
                                    <w:szCs w:val="15"/>
                                    <w:lang w:eastAsia="de-DE"/>
                                  </w:rPr>
                                </w:pPr>
                                <w:r>
                                  <w:rPr>
                                    <w:rFonts w:eastAsia="Times New Roman" w:cs="Arial"/>
                                    <w:sz w:val="15"/>
                                    <w:szCs w:val="15"/>
                                    <w:lang w:eastAsia="de-DE"/>
                                  </w:rPr>
                                  <w:t>60325 Frankfurt am Main</w:t>
                                </w:r>
                              </w:p>
                              <w:p w:rsidR="00F62BE0" w:rsidRDefault="00F62BE0">
                                <w:pPr>
                                  <w:tabs>
                                    <w:tab w:val="left" w:pos="624"/>
                                  </w:tabs>
                                  <w:spacing w:after="0" w:line="240" w:lineRule="auto"/>
                                  <w:rPr>
                                    <w:rFonts w:eastAsia="Times New Roman" w:cs="Arial"/>
                                    <w:sz w:val="15"/>
                                    <w:szCs w:val="15"/>
                                    <w:lang w:eastAsia="de-DE"/>
                                  </w:rPr>
                                </w:pPr>
                                <w:r>
                                  <w:rPr>
                                    <w:rFonts w:eastAsia="Times New Roman" w:cs="Arial"/>
                                    <w:sz w:val="15"/>
                                    <w:szCs w:val="15"/>
                                    <w:lang w:eastAsia="de-DE"/>
                                  </w:rPr>
                                  <w:t>GERMANY</w:t>
                                </w:r>
                              </w:p>
                              <w:p w:rsidR="00F62BE0" w:rsidRDefault="00F62BE0">
                                <w:pPr>
                                  <w:tabs>
                                    <w:tab w:val="left" w:pos="709"/>
                                  </w:tabs>
                                  <w:spacing w:after="0" w:line="240" w:lineRule="auto"/>
                                  <w:rPr>
                                    <w:rFonts w:eastAsia="Times New Roman" w:cs="Arial"/>
                                    <w:sz w:val="15"/>
                                    <w:szCs w:val="15"/>
                                    <w:lang w:eastAsia="de-DE"/>
                                  </w:rPr>
                                </w:pPr>
                                <w:r>
                                  <w:rPr>
                                    <w:rFonts w:eastAsia="Times New Roman" w:cs="Arial"/>
                                    <w:sz w:val="15"/>
                                    <w:szCs w:val="15"/>
                                    <w:lang w:eastAsia="de-DE"/>
                                  </w:rPr>
                                  <w:t>Telefon</w:t>
                                </w:r>
                                <w:r>
                                  <w:rPr>
                                    <w:rFonts w:eastAsia="Times New Roman" w:cs="Arial"/>
                                    <w:sz w:val="15"/>
                                    <w:szCs w:val="15"/>
                                    <w:lang w:eastAsia="de-DE"/>
                                  </w:rPr>
                                  <w:tab/>
                                  <w:t>+49 69 756081-0</w:t>
                                </w:r>
                              </w:p>
                              <w:p w:rsidR="00F62BE0" w:rsidRDefault="00F62BE0">
                                <w:pPr>
                                  <w:tabs>
                                    <w:tab w:val="left" w:pos="709"/>
                                  </w:tabs>
                                  <w:spacing w:after="0" w:line="240" w:lineRule="auto"/>
                                  <w:rPr>
                                    <w:rFonts w:eastAsia="Times New Roman" w:cs="Arial"/>
                                    <w:sz w:val="15"/>
                                    <w:szCs w:val="15"/>
                                    <w:lang w:eastAsia="de-DE"/>
                                  </w:rPr>
                                </w:pPr>
                                <w:r>
                                  <w:rPr>
                                    <w:rFonts w:eastAsia="Times New Roman" w:cs="Arial"/>
                                    <w:sz w:val="15"/>
                                    <w:szCs w:val="15"/>
                                    <w:lang w:eastAsia="de-DE"/>
                                  </w:rPr>
                                  <w:t>Telefax</w:t>
                                </w:r>
                                <w:r>
                                  <w:rPr>
                                    <w:rFonts w:eastAsia="Times New Roman" w:cs="Arial"/>
                                    <w:sz w:val="15"/>
                                    <w:szCs w:val="15"/>
                                    <w:lang w:eastAsia="de-DE"/>
                                  </w:rPr>
                                  <w:tab/>
                                  <w:t>+49 69 756081-11</w:t>
                                </w:r>
                              </w:p>
                              <w:p w:rsidR="00F62BE0" w:rsidRDefault="00F62BE0">
                                <w:pPr>
                                  <w:tabs>
                                    <w:tab w:val="left" w:pos="709"/>
                                  </w:tabs>
                                  <w:spacing w:after="0" w:line="240" w:lineRule="auto"/>
                                  <w:rPr>
                                    <w:rFonts w:eastAsia="Times New Roman" w:cs="Arial"/>
                                    <w:sz w:val="15"/>
                                    <w:szCs w:val="15"/>
                                    <w:lang w:eastAsia="de-DE"/>
                                  </w:rPr>
                                </w:pPr>
                                <w:r>
                                  <w:rPr>
                                    <w:rFonts w:eastAsia="Times New Roman" w:cs="Arial"/>
                                    <w:sz w:val="15"/>
                                    <w:szCs w:val="15"/>
                                    <w:lang w:eastAsia="de-DE"/>
                                  </w:rPr>
                                  <w:t>E-Mail</w:t>
                                </w:r>
                                <w:r>
                                  <w:rPr>
                                    <w:rFonts w:eastAsia="Times New Roman" w:cs="Arial"/>
                                    <w:sz w:val="15"/>
                                    <w:szCs w:val="15"/>
                                    <w:lang w:eastAsia="de-DE"/>
                                  </w:rPr>
                                  <w:tab/>
                                  <w:t>presse@vdw.de</w:t>
                                </w:r>
                              </w:p>
                              <w:p w:rsidR="00F62BE0" w:rsidRDefault="00F62BE0">
                                <w:pPr>
                                  <w:tabs>
                                    <w:tab w:val="left" w:pos="709"/>
                                    <w:tab w:val="left" w:pos="840"/>
                                  </w:tabs>
                                  <w:spacing w:after="0" w:line="240" w:lineRule="auto"/>
                                  <w:rPr>
                                    <w:rFonts w:eastAsia="Times New Roman" w:cs="Arial"/>
                                    <w:sz w:val="15"/>
                                    <w:szCs w:val="15"/>
                                    <w:lang w:eastAsia="de-DE"/>
                                  </w:rPr>
                                </w:pPr>
                              </w:p>
                              <w:p w:rsidR="00F62BE0" w:rsidRDefault="00F62BE0">
                                <w:pPr>
                                  <w:tabs>
                                    <w:tab w:val="left" w:pos="709"/>
                                    <w:tab w:val="left" w:pos="840"/>
                                  </w:tabs>
                                  <w:spacing w:after="0" w:line="240" w:lineRule="auto"/>
                                  <w:rPr>
                                    <w:rFonts w:eastAsia="Times New Roman" w:cs="Arial"/>
                                    <w:sz w:val="15"/>
                                    <w:szCs w:val="15"/>
                                    <w:lang w:eastAsia="de-DE"/>
                                  </w:rPr>
                                </w:pPr>
                                <w:r>
                                  <w:rPr>
                                    <w:rFonts w:eastAsia="Times New Roman" w:cs="Arial"/>
                                    <w:sz w:val="15"/>
                                    <w:szCs w:val="15"/>
                                    <w:lang w:eastAsia="de-DE"/>
                                  </w:rPr>
                                  <w:t>www.metav.de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feld 1" o:spid="_x0000_s1027" type="#_x0000_t202" style="position:absolute;left:0;text-align:left;margin-left:124.3pt;margin-top:80.5pt;width:116.2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" filled="f" stroked="f" strokeweight=".5pt">
                    <v:textbox>
                      <w:txbxContent>
                        <w:p w:rsidR="00101266" w:rsidRDefault="00101266">
                          <w:pPr>
                            <w:tabs>
                              <w:tab w:val="left" w:pos="624"/>
                            </w:tabs>
                            <w:spacing w:after="0" w:line="240" w:lineRule="auto"/>
                            <w:rPr>
                              <w:rFonts w:eastAsia="Times New Roman" w:cs="Arial"/>
                              <w:sz w:val="15"/>
                              <w:szCs w:val="15"/>
                              <w:lang w:eastAsia="de-DE"/>
                            </w:rPr>
                          </w:pPr>
                          <w:r>
                            <w:rPr>
                              <w:rFonts w:eastAsia="Times New Roman" w:cs="Arial"/>
                              <w:sz w:val="15"/>
                              <w:szCs w:val="15"/>
                              <w:lang w:eastAsia="de-DE"/>
                            </w:rPr>
                            <w:t>Corneliusstraße 4</w:t>
                          </w:r>
                        </w:p>
                        <w:p w:rsidR="00101266" w:rsidRDefault="00101266">
                          <w:pPr>
                            <w:tabs>
                              <w:tab w:val="left" w:pos="624"/>
                            </w:tabs>
                            <w:spacing w:after="0" w:line="240" w:lineRule="auto"/>
                            <w:rPr>
                              <w:rFonts w:eastAsia="Times New Roman" w:cs="Arial"/>
                              <w:sz w:val="15"/>
                              <w:szCs w:val="15"/>
                              <w:lang w:eastAsia="de-DE"/>
                            </w:rPr>
                          </w:pPr>
                          <w:r>
                            <w:rPr>
                              <w:rFonts w:eastAsia="Times New Roman" w:cs="Arial"/>
                              <w:sz w:val="15"/>
                              <w:szCs w:val="15"/>
                              <w:lang w:eastAsia="de-DE"/>
                            </w:rPr>
                            <w:t>60325 Frankfurt am Main</w:t>
                          </w:r>
                        </w:p>
                        <w:p w:rsidR="00101266" w:rsidRDefault="00101266">
                          <w:pPr>
                            <w:tabs>
                              <w:tab w:val="left" w:pos="624"/>
                            </w:tabs>
                            <w:spacing w:after="0" w:line="240" w:lineRule="auto"/>
                            <w:rPr>
                              <w:rFonts w:eastAsia="Times New Roman" w:cs="Arial"/>
                              <w:sz w:val="15"/>
                              <w:szCs w:val="15"/>
                              <w:lang w:eastAsia="de-DE"/>
                            </w:rPr>
                          </w:pPr>
                          <w:r>
                            <w:rPr>
                              <w:rFonts w:eastAsia="Times New Roman" w:cs="Arial"/>
                              <w:sz w:val="15"/>
                              <w:szCs w:val="15"/>
                              <w:lang w:eastAsia="de-DE"/>
                            </w:rPr>
                            <w:t>GERMANY</w:t>
                          </w:r>
                        </w:p>
                        <w:p w:rsidR="00101266" w:rsidRDefault="00101266">
                          <w:pPr>
                            <w:tabs>
                              <w:tab w:val="left" w:pos="709"/>
                            </w:tabs>
                            <w:spacing w:after="0" w:line="240" w:lineRule="auto"/>
                            <w:rPr>
                              <w:rFonts w:eastAsia="Times New Roman" w:cs="Arial"/>
                              <w:sz w:val="15"/>
                              <w:szCs w:val="15"/>
                              <w:lang w:eastAsia="de-DE"/>
                            </w:rPr>
                          </w:pPr>
                          <w:r>
                            <w:rPr>
                              <w:rFonts w:eastAsia="Times New Roman" w:cs="Arial"/>
                              <w:sz w:val="15"/>
                              <w:szCs w:val="15"/>
                              <w:lang w:eastAsia="de-DE"/>
                            </w:rPr>
                            <w:t>Telefon</w:t>
                          </w:r>
                          <w:r>
                            <w:rPr>
                              <w:rFonts w:eastAsia="Times New Roman" w:cs="Arial"/>
                              <w:sz w:val="15"/>
                              <w:szCs w:val="15"/>
                              <w:lang w:eastAsia="de-DE"/>
                            </w:rPr>
                            <w:tab/>
                            <w:t>+49 69 756081-0</w:t>
                          </w:r>
                        </w:p>
                        <w:p w:rsidR="00101266" w:rsidRDefault="00101266">
                          <w:pPr>
                            <w:tabs>
                              <w:tab w:val="left" w:pos="709"/>
                            </w:tabs>
                            <w:spacing w:after="0" w:line="240" w:lineRule="auto"/>
                            <w:rPr>
                              <w:rFonts w:eastAsia="Times New Roman" w:cs="Arial"/>
                              <w:sz w:val="15"/>
                              <w:szCs w:val="15"/>
                              <w:lang w:eastAsia="de-DE"/>
                            </w:rPr>
                          </w:pPr>
                          <w:r>
                            <w:rPr>
                              <w:rFonts w:eastAsia="Times New Roman" w:cs="Arial"/>
                              <w:sz w:val="15"/>
                              <w:szCs w:val="15"/>
                              <w:lang w:eastAsia="de-DE"/>
                            </w:rPr>
                            <w:t>Telefax</w:t>
                          </w:r>
                          <w:r>
                            <w:rPr>
                              <w:rFonts w:eastAsia="Times New Roman" w:cs="Arial"/>
                              <w:sz w:val="15"/>
                              <w:szCs w:val="15"/>
                              <w:lang w:eastAsia="de-DE"/>
                            </w:rPr>
                            <w:tab/>
                            <w:t>+49 69 756081-11</w:t>
                          </w:r>
                        </w:p>
                        <w:p w:rsidR="00101266" w:rsidRDefault="00101266">
                          <w:pPr>
                            <w:tabs>
                              <w:tab w:val="left" w:pos="709"/>
                            </w:tabs>
                            <w:spacing w:after="0" w:line="240" w:lineRule="auto"/>
                            <w:rPr>
                              <w:rFonts w:eastAsia="Times New Roman" w:cs="Arial"/>
                              <w:sz w:val="15"/>
                              <w:szCs w:val="15"/>
                              <w:lang w:eastAsia="de-DE"/>
                            </w:rPr>
                          </w:pPr>
                          <w:r>
                            <w:rPr>
                              <w:rFonts w:eastAsia="Times New Roman" w:cs="Arial"/>
                              <w:sz w:val="15"/>
                              <w:szCs w:val="15"/>
                              <w:lang w:eastAsia="de-DE"/>
                            </w:rPr>
                            <w:t>E-Mail</w:t>
                          </w:r>
                          <w:r>
                            <w:rPr>
                              <w:rFonts w:eastAsia="Times New Roman" w:cs="Arial"/>
                              <w:sz w:val="15"/>
                              <w:szCs w:val="15"/>
                              <w:lang w:eastAsia="de-DE"/>
                            </w:rPr>
                            <w:tab/>
                            <w:t>presse@vdw.de</w:t>
                          </w:r>
                        </w:p>
                        <w:p w:rsidR="00101266" w:rsidRDefault="00101266">
                          <w:pPr>
                            <w:tabs>
                              <w:tab w:val="left" w:pos="709"/>
                              <w:tab w:val="left" w:pos="840"/>
                            </w:tabs>
                            <w:spacing w:after="0" w:line="240" w:lineRule="auto"/>
                            <w:rPr>
                              <w:rFonts w:eastAsia="Times New Roman" w:cs="Arial"/>
                              <w:sz w:val="15"/>
                              <w:szCs w:val="15"/>
                              <w:lang w:eastAsia="de-DE"/>
                            </w:rPr>
                          </w:pPr>
                        </w:p>
                        <w:p w:rsidR="00101266" w:rsidRDefault="00101266">
                          <w:pPr>
                            <w:tabs>
                              <w:tab w:val="left" w:pos="709"/>
                              <w:tab w:val="left" w:pos="840"/>
                            </w:tabs>
                            <w:spacing w:after="0" w:line="240" w:lineRule="auto"/>
                            <w:rPr>
                              <w:rFonts w:eastAsia="Times New Roman" w:cs="Arial"/>
                              <w:sz w:val="15"/>
                              <w:szCs w:val="15"/>
                              <w:lang w:eastAsia="de-DE"/>
                            </w:rPr>
                          </w:pPr>
                          <w:r>
                            <w:rPr>
                              <w:rFonts w:eastAsia="Times New Roman" w:cs="Arial"/>
                              <w:sz w:val="15"/>
                              <w:szCs w:val="15"/>
                              <w:lang w:eastAsia="de-DE"/>
                            </w:rPr>
                            <w:t>www.metav.de</w:t>
                          </w:r>
                        </w:p>
                      </w:txbxContent>
                    </v:textbox>
                    <w10:wrap anchory="page"/>
                  </v:shape>
                </w:pict>
              </mc:Fallback>
            </mc:AlternateContent>
          </w:r>
        </w:p>
      </w:tc>
    </w:tr>
    <w:tr w:rsidR="00F62BE0">
      <w:trPr>
        <w:cantSplit/>
        <w:trHeight w:hRule="exact" w:val="283"/>
      </w:trPr>
      <w:tc>
        <w:tcPr>
          <w:tcW w:w="4927" w:type="dxa"/>
        </w:tcPr>
        <w:p w:rsidR="00F62BE0" w:rsidRDefault="00F62BE0">
          <w:pPr>
            <w:pStyle w:val="Kopfzeile"/>
            <w:rPr>
              <w:b/>
            </w:rPr>
          </w:pPr>
          <w:r>
            <w:rPr>
              <w:b/>
            </w:rPr>
            <w:t>PRESSEINFORMATION</w:t>
          </w:r>
        </w:p>
      </w:tc>
      <w:tc>
        <w:tcPr>
          <w:tcW w:w="4740" w:type="dxa"/>
        </w:tcPr>
        <w:p w:rsidR="00F62BE0" w:rsidRDefault="00F62BE0">
          <w:pPr>
            <w:pStyle w:val="Kopfzeile"/>
            <w:rPr>
              <w:b/>
            </w:rPr>
          </w:pPr>
        </w:p>
      </w:tc>
    </w:tr>
  </w:tbl>
  <w:p w:rsidR="00F62BE0" w:rsidRDefault="00F62BE0">
    <w:pPr>
      <w:pStyle w:val="Kopfzeile"/>
      <w:rPr>
        <w:sz w:val="8"/>
      </w:rPr>
    </w:pPr>
  </w:p>
  <w:p w:rsidR="00F62BE0" w:rsidRDefault="00F62BE0">
    <w:pPr>
      <w:pStyle w:val="Kopfzeile"/>
      <w:rPr>
        <w:sz w:val="8"/>
      </w:rPr>
    </w:pPr>
    <w:r>
      <w:rPr>
        <w:noProof/>
        <w:sz w:val="8"/>
        <w:lang w:eastAsia="de-DE"/>
      </w:rPr>
      <mc:AlternateContent>
        <mc:Choice Requires="wps">
          <w:drawing>
            <wp:anchor distT="0" distB="0" distL="114300" distR="114300" simplePos="0" relativeHeight="251662336" behindDoc="0" locked="0" layoutInCell="1" allowOverlap="1">
              <wp:simplePos x="0" y="0"/>
              <wp:positionH relativeFrom="page">
                <wp:posOffset>0</wp:posOffset>
              </wp:positionH>
              <wp:positionV relativeFrom="page">
                <wp:posOffset>7560945</wp:posOffset>
              </wp:positionV>
              <wp:extent cx="288000" cy="0"/>
              <wp:effectExtent l="0" t="0" r="36195" b="19050"/>
              <wp:wrapNone/>
              <wp:docPr id="3" name="Gerader Verbinder 3"/>
              <wp:cNvGraphicFramePr/>
              <a:graphic xmlns:a="http://schemas.openxmlformats.org/drawingml/2006/main">
                <a:graphicData uri="http://schemas.microsoft.com/office/word/2010/wordprocessingShape">
                  <wps:wsp>
                    <wps:cNvCnPr/>
                    <wps:spPr>
                      <a:xfrm>
                        <a:off x="0" y="0"/>
                        <a:ext cx="2880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D90145E" id="Gerader Verbinder 3"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" strokecolor="#ed7d31 [3205]" strokeweight=".5pt">
              <v:stroke joinstyle="miter"/>
              <w10:wrap anchorx="page" anchory="page"/>
            </v:line>
          </w:pict>
        </mc:Fallback>
      </mc:AlternateContent>
    </w:r>
    <w:r>
      <w:rPr>
        <w:noProof/>
        <w:sz w:val="8"/>
        <w:lang w:eastAsia="de-DE"/>
      </w:rPr>
      <mc:AlternateContent>
        <mc:Choice Requires="wps">
          <w:drawing>
            <wp:anchor distT="0" distB="0" distL="114300" distR="114300" simplePos="0" relativeHeight="251660288" behindDoc="0" locked="0" layoutInCell="1" allowOverlap="1">
              <wp:simplePos x="0" y="0"/>
              <wp:positionH relativeFrom="page">
                <wp:posOffset>0</wp:posOffset>
              </wp:positionH>
              <wp:positionV relativeFrom="page">
                <wp:posOffset>3780790</wp:posOffset>
              </wp:positionV>
              <wp:extent cx="288000" cy="0"/>
              <wp:effectExtent l="0" t="0" r="36195" b="19050"/>
              <wp:wrapNone/>
              <wp:docPr id="2" name="Gerader Verbinder 2"/>
              <wp:cNvGraphicFramePr/>
              <a:graphic xmlns:a="http://schemas.openxmlformats.org/drawingml/2006/main">
                <a:graphicData uri="http://schemas.microsoft.com/office/word/2010/wordprocessingShape">
                  <wps:wsp>
                    <wps:cNvCnPr/>
                    <wps:spPr>
                      <a:xfrm>
                        <a:off x="0" y="0"/>
                        <a:ext cx="2880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264B3E1" id="Gerader Verbinder 2"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" strokecolor="#ed7d31 [3205]" strokeweight=".5pt">
              <v:stroke joinstyle="miter"/>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48"/>
    <w:rsid w:val="000003ED"/>
    <w:rsid w:val="000102E1"/>
    <w:rsid w:val="00012C6C"/>
    <w:rsid w:val="00037464"/>
    <w:rsid w:val="00057A16"/>
    <w:rsid w:val="00063E37"/>
    <w:rsid w:val="0008246E"/>
    <w:rsid w:val="00083094"/>
    <w:rsid w:val="000B0A7E"/>
    <w:rsid w:val="000C0686"/>
    <w:rsid w:val="000D178C"/>
    <w:rsid w:val="000D7D24"/>
    <w:rsid w:val="000E0CF9"/>
    <w:rsid w:val="000E235E"/>
    <w:rsid w:val="000F012D"/>
    <w:rsid w:val="00101266"/>
    <w:rsid w:val="00140363"/>
    <w:rsid w:val="001623B6"/>
    <w:rsid w:val="001845AA"/>
    <w:rsid w:val="001A043A"/>
    <w:rsid w:val="001A65A1"/>
    <w:rsid w:val="001B035C"/>
    <w:rsid w:val="001D7FBC"/>
    <w:rsid w:val="001F53D6"/>
    <w:rsid w:val="001F6E1A"/>
    <w:rsid w:val="00213141"/>
    <w:rsid w:val="00236365"/>
    <w:rsid w:val="00284F53"/>
    <w:rsid w:val="002D258A"/>
    <w:rsid w:val="00320BAC"/>
    <w:rsid w:val="00352DF3"/>
    <w:rsid w:val="003746E1"/>
    <w:rsid w:val="00450082"/>
    <w:rsid w:val="004527AA"/>
    <w:rsid w:val="00467A9E"/>
    <w:rsid w:val="0048002B"/>
    <w:rsid w:val="004A33F6"/>
    <w:rsid w:val="004A7284"/>
    <w:rsid w:val="004C7689"/>
    <w:rsid w:val="004F1160"/>
    <w:rsid w:val="005112E4"/>
    <w:rsid w:val="005131B5"/>
    <w:rsid w:val="0051384F"/>
    <w:rsid w:val="0054012B"/>
    <w:rsid w:val="0054483C"/>
    <w:rsid w:val="00554C26"/>
    <w:rsid w:val="005A7D92"/>
    <w:rsid w:val="005D5EBF"/>
    <w:rsid w:val="005F2DFD"/>
    <w:rsid w:val="00607514"/>
    <w:rsid w:val="00632DBA"/>
    <w:rsid w:val="006340F4"/>
    <w:rsid w:val="00660B80"/>
    <w:rsid w:val="006774B6"/>
    <w:rsid w:val="006776CA"/>
    <w:rsid w:val="00687330"/>
    <w:rsid w:val="00692A7A"/>
    <w:rsid w:val="0069756A"/>
    <w:rsid w:val="006A6EAE"/>
    <w:rsid w:val="006D5734"/>
    <w:rsid w:val="006D5FF9"/>
    <w:rsid w:val="006D7D14"/>
    <w:rsid w:val="006E5448"/>
    <w:rsid w:val="007013CB"/>
    <w:rsid w:val="00701768"/>
    <w:rsid w:val="00740749"/>
    <w:rsid w:val="00761F1A"/>
    <w:rsid w:val="00780758"/>
    <w:rsid w:val="00785346"/>
    <w:rsid w:val="00793EEB"/>
    <w:rsid w:val="0079449C"/>
    <w:rsid w:val="007E20A2"/>
    <w:rsid w:val="007E3D76"/>
    <w:rsid w:val="007F3EF5"/>
    <w:rsid w:val="00822DAA"/>
    <w:rsid w:val="00827346"/>
    <w:rsid w:val="0084649F"/>
    <w:rsid w:val="008A348F"/>
    <w:rsid w:val="008E04D7"/>
    <w:rsid w:val="008F3F23"/>
    <w:rsid w:val="008F56F3"/>
    <w:rsid w:val="0090168B"/>
    <w:rsid w:val="00901B38"/>
    <w:rsid w:val="00920278"/>
    <w:rsid w:val="00936392"/>
    <w:rsid w:val="009533F5"/>
    <w:rsid w:val="00955DDF"/>
    <w:rsid w:val="0099328B"/>
    <w:rsid w:val="009D68F4"/>
    <w:rsid w:val="009E5549"/>
    <w:rsid w:val="009F3FA7"/>
    <w:rsid w:val="00A15F06"/>
    <w:rsid w:val="00A620BC"/>
    <w:rsid w:val="00A935D5"/>
    <w:rsid w:val="00AD3E20"/>
    <w:rsid w:val="00AD65D8"/>
    <w:rsid w:val="00B45E36"/>
    <w:rsid w:val="00BC034B"/>
    <w:rsid w:val="00BC095B"/>
    <w:rsid w:val="00BE6782"/>
    <w:rsid w:val="00BF143D"/>
    <w:rsid w:val="00C16C72"/>
    <w:rsid w:val="00C3794B"/>
    <w:rsid w:val="00C519E3"/>
    <w:rsid w:val="00C63C54"/>
    <w:rsid w:val="00C742C5"/>
    <w:rsid w:val="00CA692B"/>
    <w:rsid w:val="00CB5469"/>
    <w:rsid w:val="00CC7926"/>
    <w:rsid w:val="00CD36E7"/>
    <w:rsid w:val="00CD6D3F"/>
    <w:rsid w:val="00DD43C3"/>
    <w:rsid w:val="00DF00D4"/>
    <w:rsid w:val="00DF364B"/>
    <w:rsid w:val="00E46E64"/>
    <w:rsid w:val="00E56466"/>
    <w:rsid w:val="00E9141A"/>
    <w:rsid w:val="00E93319"/>
    <w:rsid w:val="00EC2A96"/>
    <w:rsid w:val="00ED7908"/>
    <w:rsid w:val="00ED793C"/>
    <w:rsid w:val="00F00105"/>
    <w:rsid w:val="00F037A7"/>
    <w:rsid w:val="00F25798"/>
    <w:rsid w:val="00F35C84"/>
    <w:rsid w:val="00F55032"/>
    <w:rsid w:val="00F615CB"/>
    <w:rsid w:val="00F62BE0"/>
    <w:rsid w:val="00F86DF2"/>
    <w:rsid w:val="00FB76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2E1"/>
    <w:pPr>
      <w:spacing w:after="120" w:line="360" w:lineRule="auto"/>
    </w:pPr>
    <w:rPr>
      <w:rFonts w:ascii="Century Gothic" w:hAnsi="Century Gothic"/>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vanish/>
      <w:sz w:val="16"/>
    </w:rPr>
  </w:style>
  <w:style w:type="paragraph" w:styleId="NurText">
    <w:name w:val="Plain Text"/>
    <w:basedOn w:val="Standard"/>
    <w:link w:val="NurTextZchn"/>
    <w:uiPriority w:val="99"/>
    <w:unhideWhenUsed/>
    <w:rsid w:val="00BC095B"/>
    <w:pPr>
      <w:spacing w:after="0" w:line="240" w:lineRule="auto"/>
      <w:jc w:val="both"/>
    </w:pPr>
    <w:rPr>
      <w:rFonts w:ascii="Consolas" w:eastAsia="Calibri" w:hAnsi="Consolas" w:cs="Consolas"/>
      <w:sz w:val="21"/>
      <w:szCs w:val="21"/>
      <w:lang w:eastAsia="de-DE"/>
    </w:rPr>
  </w:style>
  <w:style w:type="character" w:customStyle="1" w:styleId="NurTextZchn">
    <w:name w:val="Nur Text Zchn"/>
    <w:basedOn w:val="Absatz-Standardschriftart"/>
    <w:link w:val="NurText"/>
    <w:uiPriority w:val="99"/>
    <w:rsid w:val="00BC095B"/>
    <w:rPr>
      <w:rFonts w:ascii="Consolas" w:eastAsia="Calibri" w:hAnsi="Consolas" w:cs="Consolas"/>
      <w:sz w:val="21"/>
      <w:szCs w:val="21"/>
      <w:lang w:eastAsia="de-DE"/>
    </w:rPr>
  </w:style>
  <w:style w:type="paragraph" w:styleId="Textkrper">
    <w:name w:val="Body Text"/>
    <w:basedOn w:val="Standard"/>
    <w:link w:val="TextkrperZchn"/>
    <w:rsid w:val="00740749"/>
    <w:pPr>
      <w:spacing w:after="0"/>
      <w:ind w:right="1701"/>
    </w:pPr>
    <w:rPr>
      <w:rFonts w:ascii="Arial" w:eastAsia="Calibri" w:hAnsi="Arial" w:cs="Times New Roman"/>
      <w:bCs/>
      <w:noProof/>
      <w:kern w:val="4"/>
      <w:szCs w:val="20"/>
      <w:lang w:val="en-GB" w:eastAsia="de-DE"/>
    </w:rPr>
  </w:style>
  <w:style w:type="character" w:customStyle="1" w:styleId="TextkrperZchn">
    <w:name w:val="Textkörper Zchn"/>
    <w:basedOn w:val="Absatz-Standardschriftart"/>
    <w:link w:val="Textkrper"/>
    <w:rsid w:val="00740749"/>
    <w:rPr>
      <w:rFonts w:ascii="Arial" w:eastAsia="Calibri" w:hAnsi="Arial" w:cs="Times New Roman"/>
      <w:bCs/>
      <w:noProof/>
      <w:kern w:val="4"/>
      <w:szCs w:val="20"/>
      <w:lang w:val="en-GB" w:eastAsia="de-DE"/>
    </w:rPr>
  </w:style>
  <w:style w:type="character" w:customStyle="1" w:styleId="nummer">
    <w:name w:val="nummer"/>
    <w:rsid w:val="00740749"/>
  </w:style>
  <w:style w:type="character" w:customStyle="1" w:styleId="suffix">
    <w:name w:val="suffix"/>
    <w:rsid w:val="007407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2E1"/>
    <w:pPr>
      <w:spacing w:after="120" w:line="360" w:lineRule="auto"/>
    </w:pPr>
    <w:rPr>
      <w:rFonts w:ascii="Century Gothic" w:hAnsi="Century Gothic"/>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vanish/>
      <w:sz w:val="16"/>
    </w:rPr>
  </w:style>
  <w:style w:type="paragraph" w:styleId="NurText">
    <w:name w:val="Plain Text"/>
    <w:basedOn w:val="Standard"/>
    <w:link w:val="NurTextZchn"/>
    <w:uiPriority w:val="99"/>
    <w:unhideWhenUsed/>
    <w:rsid w:val="00BC095B"/>
    <w:pPr>
      <w:spacing w:after="0" w:line="240" w:lineRule="auto"/>
      <w:jc w:val="both"/>
    </w:pPr>
    <w:rPr>
      <w:rFonts w:ascii="Consolas" w:eastAsia="Calibri" w:hAnsi="Consolas" w:cs="Consolas"/>
      <w:sz w:val="21"/>
      <w:szCs w:val="21"/>
      <w:lang w:eastAsia="de-DE"/>
    </w:rPr>
  </w:style>
  <w:style w:type="character" w:customStyle="1" w:styleId="NurTextZchn">
    <w:name w:val="Nur Text Zchn"/>
    <w:basedOn w:val="Absatz-Standardschriftart"/>
    <w:link w:val="NurText"/>
    <w:uiPriority w:val="99"/>
    <w:rsid w:val="00BC095B"/>
    <w:rPr>
      <w:rFonts w:ascii="Consolas" w:eastAsia="Calibri" w:hAnsi="Consolas" w:cs="Consolas"/>
      <w:sz w:val="21"/>
      <w:szCs w:val="21"/>
      <w:lang w:eastAsia="de-DE"/>
    </w:rPr>
  </w:style>
  <w:style w:type="paragraph" w:styleId="Textkrper">
    <w:name w:val="Body Text"/>
    <w:basedOn w:val="Standard"/>
    <w:link w:val="TextkrperZchn"/>
    <w:rsid w:val="00740749"/>
    <w:pPr>
      <w:spacing w:after="0"/>
      <w:ind w:right="1701"/>
    </w:pPr>
    <w:rPr>
      <w:rFonts w:ascii="Arial" w:eastAsia="Calibri" w:hAnsi="Arial" w:cs="Times New Roman"/>
      <w:bCs/>
      <w:noProof/>
      <w:kern w:val="4"/>
      <w:szCs w:val="20"/>
      <w:lang w:val="en-GB" w:eastAsia="de-DE"/>
    </w:rPr>
  </w:style>
  <w:style w:type="character" w:customStyle="1" w:styleId="TextkrperZchn">
    <w:name w:val="Textkörper Zchn"/>
    <w:basedOn w:val="Absatz-Standardschriftart"/>
    <w:link w:val="Textkrper"/>
    <w:rsid w:val="00740749"/>
    <w:rPr>
      <w:rFonts w:ascii="Arial" w:eastAsia="Calibri" w:hAnsi="Arial" w:cs="Times New Roman"/>
      <w:bCs/>
      <w:noProof/>
      <w:kern w:val="4"/>
      <w:szCs w:val="20"/>
      <w:lang w:val="en-GB" w:eastAsia="de-DE"/>
    </w:rPr>
  </w:style>
  <w:style w:type="character" w:customStyle="1" w:styleId="nummer">
    <w:name w:val="nummer"/>
    <w:rsid w:val="00740749"/>
  </w:style>
  <w:style w:type="character" w:customStyle="1" w:styleId="suffix">
    <w:name w:val="suffix"/>
    <w:rsid w:val="00740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40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resse.gelbeseiten.de/1124101074970/frick-walter-redaktionsbuero/weikersheim" TargetMode="External"/><Relationship Id="rId13" Type="http://schemas.openxmlformats.org/officeDocument/2006/relationships/image" Target="media/image2.pn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witter.com/METAVonlin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youtube.com/metaltradefair" TargetMode="External"/><Relationship Id="rId10" Type="http://schemas.openxmlformats.org/officeDocument/2006/relationships/hyperlink" Target="http://twitter.com/EMO_HANNOVE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tav.de"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einhart\AppData\Roaming\Microsoft\Templates\METAV2018\Vorlage_metav2018_PM_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80DF3-B822-4F33-946D-B049F1DEA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Vorlage_metav2018_PM_d.dotm</Template>
  <TotalTime>0</TotalTime>
  <Pages>8</Pages>
  <Words>1314</Words>
  <Characters>9735</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Presseinfo zur METAV 2018</vt:lpstr>
    </vt:vector>
  </TitlesOfParts>
  <Company>Weikersheimer Redaktionsbüro Frick</Company>
  <LinksUpToDate>false</LinksUpToDate>
  <CharactersWithSpaces>11027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 zur METAV 2018</dc:title>
  <dc:subject>Zerspanungstrends</dc:subject>
  <dc:creator>Walter Frick</dc:creator>
  <cp:lastModifiedBy>Iris Reinhart</cp:lastModifiedBy>
  <cp:revision>8</cp:revision>
  <cp:lastPrinted>2017-11-29T08:28:00Z</cp:lastPrinted>
  <dcterms:created xsi:type="dcterms:W3CDTF">2017-11-16T10:04:00Z</dcterms:created>
  <dcterms:modified xsi:type="dcterms:W3CDTF">2017-11-29T08:28:00Z</dcterms:modified>
</cp:coreProperties>
</file>